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A98" w14:textId="77777777" w:rsidR="001F5367" w:rsidRDefault="001F5367" w:rsidP="006850FA">
      <w:pPr>
        <w:pStyle w:val="Intrinsic"/>
        <w:rPr>
          <w:rStyle w:val="SubtleEmphasis"/>
          <w:rFonts w:ascii="Calibri" w:hAnsi="Calibri" w:cs="Calibri"/>
          <w:b/>
          <w:color w:val="auto"/>
          <w:sz w:val="40"/>
          <w:szCs w:val="40"/>
        </w:rPr>
      </w:pPr>
    </w:p>
    <w:p w14:paraId="3A387C81" w14:textId="3AB8416F" w:rsidR="00DB6643" w:rsidRPr="00985A75" w:rsidRDefault="00872977" w:rsidP="00841539">
      <w:pPr>
        <w:pStyle w:val="Intrinsic"/>
        <w:jc w:val="center"/>
        <w:rPr>
          <w:rStyle w:val="SubtleEmphasis"/>
          <w:rFonts w:asciiTheme="minorHAnsi" w:hAnsiTheme="minorHAnsi" w:cstheme="minorHAnsi"/>
          <w:b/>
          <w:color w:val="auto"/>
          <w:sz w:val="44"/>
          <w:szCs w:val="44"/>
        </w:rPr>
      </w:pPr>
      <w:r w:rsidRPr="00985A75">
        <w:rPr>
          <w:rStyle w:val="SubtleEmphasis"/>
          <w:rFonts w:asciiTheme="minorHAnsi" w:hAnsiTheme="minorHAnsi" w:cstheme="minorHAnsi"/>
          <w:b/>
          <w:color w:val="auto"/>
          <w:sz w:val="44"/>
          <w:szCs w:val="44"/>
        </w:rPr>
        <w:t xml:space="preserve">FINANCIAL PLANNING </w:t>
      </w:r>
      <w:r w:rsidR="009A65EF" w:rsidRPr="00985A75">
        <w:rPr>
          <w:rStyle w:val="SubtleEmphasis"/>
          <w:rFonts w:asciiTheme="minorHAnsi" w:hAnsiTheme="minorHAnsi" w:cstheme="minorHAnsi"/>
          <w:b/>
          <w:color w:val="auto"/>
          <w:sz w:val="44"/>
          <w:szCs w:val="44"/>
        </w:rPr>
        <w:t>CUSTOMER PRIVACY NOTICE</w:t>
      </w:r>
    </w:p>
    <w:p w14:paraId="64C1C32C" w14:textId="77777777" w:rsidR="00985A75" w:rsidRDefault="00985A75" w:rsidP="00945F9D">
      <w:pPr>
        <w:pStyle w:val="MainFont"/>
        <w:rPr>
          <w:rFonts w:asciiTheme="minorHAnsi" w:hAnsiTheme="minorHAnsi" w:cstheme="minorHAnsi"/>
          <w:sz w:val="22"/>
          <w:szCs w:val="22"/>
        </w:rPr>
      </w:pPr>
    </w:p>
    <w:p w14:paraId="01B42D37" w14:textId="3EF8AAEB"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783759AA" w14:textId="77777777" w:rsidR="00945F9D" w:rsidRPr="00945F9D" w:rsidRDefault="00945F9D" w:rsidP="00BD1095">
      <w:pPr>
        <w:pStyle w:val="MainFont"/>
        <w:spacing w:after="0"/>
        <w:rPr>
          <w:rFonts w:asciiTheme="minorHAnsi" w:hAnsiTheme="minorHAnsi" w:cstheme="minorHAnsi"/>
          <w:sz w:val="22"/>
          <w:szCs w:val="22"/>
        </w:rPr>
      </w:pPr>
    </w:p>
    <w:p w14:paraId="7E77C1EC" w14:textId="78696BF6" w:rsidR="00945F9D" w:rsidRDefault="00945F9D" w:rsidP="00410C54">
      <w:pPr>
        <w:pStyle w:val="MainFontBold"/>
      </w:pPr>
      <w:r w:rsidRPr="00945F9D">
        <w:t>This privacy notice explains:</w:t>
      </w:r>
    </w:p>
    <w:p w14:paraId="7F5FBBAB" w14:textId="77777777" w:rsidR="00985A75" w:rsidRPr="00945F9D" w:rsidRDefault="00985A75" w:rsidP="00410C54">
      <w:pPr>
        <w:pStyle w:val="MainFontBold"/>
      </w:pPr>
    </w:p>
    <w:p w14:paraId="5357728B" w14:textId="0A677CBE"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 xml:space="preserve">Who we </w:t>
      </w:r>
      <w:proofErr w:type="gramStart"/>
      <w:r w:rsidRPr="00945F9D">
        <w:rPr>
          <w:rFonts w:asciiTheme="minorHAnsi" w:hAnsiTheme="minorHAnsi" w:cstheme="minorHAnsi"/>
          <w:sz w:val="22"/>
          <w:szCs w:val="22"/>
        </w:rPr>
        <w:t>are</w:t>
      </w:r>
      <w:proofErr w:type="gramEnd"/>
    </w:p>
    <w:p w14:paraId="5CD2296B" w14:textId="24D7EB38"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Your rights</w:t>
      </w:r>
    </w:p>
    <w:p w14:paraId="058BCF6E" w14:textId="6584705F"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What personal information we collect</w:t>
      </w:r>
    </w:p>
    <w:p w14:paraId="5FA17578" w14:textId="74651931"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How we use your personal information</w:t>
      </w:r>
    </w:p>
    <w:p w14:paraId="50245383" w14:textId="075C20DB"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 xml:space="preserve">Who we share your information with and </w:t>
      </w:r>
      <w:proofErr w:type="gramStart"/>
      <w:r w:rsidRPr="00945F9D">
        <w:rPr>
          <w:rFonts w:asciiTheme="minorHAnsi" w:hAnsiTheme="minorHAnsi" w:cstheme="minorHAnsi"/>
          <w:sz w:val="22"/>
          <w:szCs w:val="22"/>
        </w:rPr>
        <w:t>why</w:t>
      </w:r>
      <w:proofErr w:type="gramEnd"/>
    </w:p>
    <w:p w14:paraId="1CA4970B" w14:textId="3FC86F21"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How we keep your information secure</w:t>
      </w:r>
    </w:p>
    <w:p w14:paraId="71433B4A" w14:textId="4E6CD231"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How to manage your marketing consents</w:t>
      </w:r>
    </w:p>
    <w:p w14:paraId="3B466BDC" w14:textId="502886FB" w:rsidR="00945F9D" w:rsidRPr="00945F9D" w:rsidRDefault="00945F9D" w:rsidP="00BD1095">
      <w:pPr>
        <w:pStyle w:val="MainFontBullet"/>
        <w:numPr>
          <w:ilvl w:val="0"/>
          <w:numId w:val="39"/>
        </w:numPr>
        <w:rPr>
          <w:rFonts w:asciiTheme="minorHAnsi" w:hAnsiTheme="minorHAnsi" w:cstheme="minorHAnsi"/>
          <w:sz w:val="22"/>
          <w:szCs w:val="22"/>
        </w:rPr>
      </w:pPr>
      <w:r w:rsidRPr="00945F9D">
        <w:rPr>
          <w:rFonts w:asciiTheme="minorHAnsi" w:hAnsiTheme="minorHAnsi" w:cstheme="minorHAnsi"/>
          <w:sz w:val="22"/>
          <w:szCs w:val="22"/>
        </w:rPr>
        <w:t>How to contact us</w:t>
      </w:r>
    </w:p>
    <w:p w14:paraId="17A4B901" w14:textId="77777777" w:rsidR="00945F9D" w:rsidRPr="00945F9D" w:rsidRDefault="00945F9D" w:rsidP="00BD1095">
      <w:pPr>
        <w:pStyle w:val="MainFont"/>
        <w:spacing w:after="0"/>
        <w:rPr>
          <w:rFonts w:asciiTheme="minorHAnsi" w:hAnsiTheme="minorHAnsi" w:cstheme="minorHAnsi"/>
          <w:sz w:val="22"/>
          <w:szCs w:val="22"/>
        </w:rPr>
      </w:pPr>
    </w:p>
    <w:p w14:paraId="255A2C4A" w14:textId="3E4E2C7C"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In this document, “We”, “Us” refers to</w:t>
      </w:r>
      <w:r w:rsidR="00985A75">
        <w:rPr>
          <w:rFonts w:asciiTheme="minorHAnsi" w:hAnsiTheme="minorHAnsi" w:cstheme="minorHAnsi"/>
          <w:sz w:val="22"/>
          <w:szCs w:val="22"/>
        </w:rPr>
        <w:t xml:space="preserve"> Waterhouse Financial Advisers L</w:t>
      </w:r>
      <w:r w:rsidR="00BD1095">
        <w:rPr>
          <w:rFonts w:asciiTheme="minorHAnsi" w:hAnsiTheme="minorHAnsi" w:cstheme="minorHAnsi"/>
          <w:sz w:val="22"/>
          <w:szCs w:val="22"/>
        </w:rPr>
        <w:t>td</w:t>
      </w:r>
      <w:r w:rsidRPr="00945F9D">
        <w:rPr>
          <w:rFonts w:asciiTheme="minorHAnsi" w:hAnsiTheme="minorHAnsi" w:cstheme="minorHAnsi"/>
          <w:sz w:val="22"/>
          <w:szCs w:val="22"/>
        </w:rPr>
        <w:t>, Quilter Financial Planning and its subsidiary companies.</w:t>
      </w:r>
    </w:p>
    <w:p w14:paraId="0F61CCF5" w14:textId="77777777" w:rsidR="00945F9D" w:rsidRPr="00945F9D" w:rsidRDefault="00945F9D" w:rsidP="00BD1095">
      <w:pPr>
        <w:pStyle w:val="MainFont"/>
        <w:spacing w:after="0"/>
        <w:rPr>
          <w:rFonts w:asciiTheme="minorHAnsi" w:hAnsiTheme="minorHAnsi" w:cstheme="minorHAnsi"/>
          <w:sz w:val="22"/>
          <w:szCs w:val="22"/>
        </w:rPr>
      </w:pPr>
    </w:p>
    <w:p w14:paraId="36007DB7" w14:textId="6AD2DB21" w:rsidR="00945F9D" w:rsidRDefault="00945F9D" w:rsidP="00BD1095">
      <w:pPr>
        <w:pStyle w:val="Heading2"/>
        <w:spacing w:before="0" w:after="0"/>
        <w:rPr>
          <w:rFonts w:asciiTheme="minorHAnsi" w:hAnsiTheme="minorHAnsi" w:cstheme="minorHAnsi"/>
          <w:sz w:val="28"/>
          <w:szCs w:val="28"/>
        </w:rPr>
      </w:pPr>
      <w:r w:rsidRPr="00985A75">
        <w:rPr>
          <w:rFonts w:asciiTheme="minorHAnsi" w:hAnsiTheme="minorHAnsi" w:cstheme="minorHAnsi"/>
          <w:sz w:val="28"/>
          <w:szCs w:val="28"/>
        </w:rPr>
        <w:t>W</w:t>
      </w:r>
      <w:r w:rsidR="00985A75">
        <w:rPr>
          <w:rFonts w:asciiTheme="minorHAnsi" w:hAnsiTheme="minorHAnsi" w:cstheme="minorHAnsi"/>
          <w:sz w:val="28"/>
          <w:szCs w:val="28"/>
        </w:rPr>
        <w:t>HO WE ARE</w:t>
      </w:r>
    </w:p>
    <w:p w14:paraId="362D774D" w14:textId="77777777" w:rsidR="00BD1095" w:rsidRPr="00BD1095" w:rsidRDefault="00BD1095" w:rsidP="00BD1095">
      <w:pPr>
        <w:rPr>
          <w:lang w:val="en-GB" w:eastAsia="en-GB"/>
        </w:rPr>
      </w:pPr>
    </w:p>
    <w:p w14:paraId="4BE39D7C" w14:textId="3D08BB3E" w:rsidR="00945F9D" w:rsidRPr="00945F9D" w:rsidRDefault="00945F9D" w:rsidP="00BD1095">
      <w:pPr>
        <w:pStyle w:val="MainFont"/>
        <w:spacing w:after="0"/>
        <w:rPr>
          <w:rFonts w:asciiTheme="minorHAnsi" w:hAnsiTheme="minorHAnsi" w:cstheme="minorHAnsi"/>
          <w:sz w:val="22"/>
          <w:szCs w:val="22"/>
        </w:rPr>
      </w:pPr>
      <w:bookmarkStart w:id="0" w:name="_Hlk514318238"/>
      <w:r w:rsidRPr="00945F9D">
        <w:rPr>
          <w:rFonts w:asciiTheme="minorHAnsi" w:hAnsiTheme="minorHAnsi" w:cstheme="minorHAnsi"/>
          <w:sz w:val="22"/>
          <w:szCs w:val="22"/>
        </w:rPr>
        <w:t>At</w:t>
      </w:r>
      <w:bookmarkStart w:id="1" w:name="_Hlk514314083"/>
      <w:r w:rsidR="00985A75">
        <w:rPr>
          <w:rFonts w:asciiTheme="minorHAnsi" w:hAnsiTheme="minorHAnsi" w:cstheme="minorHAnsi"/>
          <w:sz w:val="22"/>
          <w:szCs w:val="22"/>
        </w:rPr>
        <w:t xml:space="preserve"> Waterhouse Financial Advisers Ltd </w:t>
      </w:r>
      <w:r w:rsidRPr="00945F9D">
        <w:rPr>
          <w:rFonts w:asciiTheme="minorHAnsi" w:hAnsiTheme="minorHAnsi" w:cstheme="minorHAnsi"/>
          <w:sz w:val="22"/>
          <w:szCs w:val="22"/>
        </w:rPr>
        <w:t>we respect your privacy and the confidentiality of your personal information</w:t>
      </w:r>
      <w:bookmarkEnd w:id="1"/>
      <w:r w:rsidRPr="00945F9D">
        <w:rPr>
          <w:rFonts w:asciiTheme="minorHAnsi" w:hAnsiTheme="minorHAnsi" w:cstheme="minorHAnsi"/>
          <w:sz w:val="22"/>
          <w:szCs w:val="22"/>
        </w:rPr>
        <w:t>.</w:t>
      </w:r>
    </w:p>
    <w:p w14:paraId="761D8D3D" w14:textId="77777777" w:rsidR="00945F9D" w:rsidRPr="00945F9D" w:rsidRDefault="00945F9D" w:rsidP="00BD1095">
      <w:pPr>
        <w:pStyle w:val="MainFont"/>
        <w:spacing w:after="0"/>
        <w:rPr>
          <w:rFonts w:asciiTheme="minorHAnsi" w:hAnsiTheme="minorHAnsi" w:cstheme="minorHAnsi"/>
          <w:sz w:val="22"/>
          <w:szCs w:val="22"/>
        </w:rPr>
      </w:pPr>
    </w:p>
    <w:bookmarkEnd w:id="0"/>
    <w:p w14:paraId="7A3B2804" w14:textId="39FC9B4D" w:rsidR="00945F9D" w:rsidRPr="00945F9D" w:rsidRDefault="00BD1095" w:rsidP="00BD1095">
      <w:pPr>
        <w:pStyle w:val="MainFont"/>
        <w:spacing w:after="0"/>
        <w:rPr>
          <w:rFonts w:asciiTheme="minorHAnsi" w:hAnsiTheme="minorHAnsi" w:cstheme="minorHAnsi"/>
          <w:sz w:val="22"/>
          <w:szCs w:val="22"/>
        </w:rPr>
      </w:pPr>
      <w:r w:rsidRPr="00BD1095">
        <w:rPr>
          <w:rFonts w:asciiTheme="minorHAnsi" w:hAnsiTheme="minorHAnsi" w:cstheme="minorHAnsi"/>
          <w:sz w:val="22"/>
          <w:szCs w:val="22"/>
          <w:lang w:val="en"/>
        </w:rPr>
        <w:t xml:space="preserve">Waterhouse Financial Advisers Ltd </w:t>
      </w:r>
      <w:r w:rsidR="00945F9D" w:rsidRPr="00BD1095">
        <w:rPr>
          <w:rFonts w:asciiTheme="minorHAnsi" w:hAnsiTheme="minorHAnsi" w:cstheme="minorHAnsi"/>
          <w:sz w:val="22"/>
          <w:szCs w:val="22"/>
          <w:lang w:val="en"/>
        </w:rPr>
        <w:t xml:space="preserve">is </w:t>
      </w:r>
      <w:r w:rsidR="00945F9D" w:rsidRPr="00BD1095">
        <w:rPr>
          <w:rFonts w:asciiTheme="minorHAnsi" w:hAnsiTheme="minorHAnsi" w:cstheme="minorHAnsi"/>
          <w:sz w:val="22"/>
          <w:szCs w:val="22"/>
        </w:rPr>
        <w:t xml:space="preserve">an </w:t>
      </w:r>
      <w:r w:rsidR="00945F9D" w:rsidRPr="00945F9D">
        <w:rPr>
          <w:rFonts w:asciiTheme="minorHAnsi" w:hAnsiTheme="minorHAnsi" w:cstheme="minorHAnsi"/>
          <w:sz w:val="22"/>
          <w:szCs w:val="22"/>
        </w:rPr>
        <w:t>appointed representative of Quilter Financial Services Limited and Quilter Mortgage Planning Limited</w:t>
      </w:r>
      <w:r>
        <w:rPr>
          <w:rFonts w:asciiTheme="minorHAnsi" w:hAnsiTheme="minorHAnsi" w:cstheme="minorHAnsi"/>
          <w:sz w:val="22"/>
          <w:szCs w:val="22"/>
        </w:rPr>
        <w:t>.</w:t>
      </w:r>
    </w:p>
    <w:p w14:paraId="393FEC9C" w14:textId="77777777" w:rsidR="00BD1095" w:rsidRDefault="00BD1095" w:rsidP="00BD1095">
      <w:pPr>
        <w:pStyle w:val="MainFont"/>
        <w:spacing w:after="0"/>
        <w:rPr>
          <w:rFonts w:asciiTheme="minorHAnsi" w:hAnsiTheme="minorHAnsi" w:cstheme="minorHAnsi"/>
          <w:color w:val="FF0000"/>
          <w:sz w:val="22"/>
          <w:szCs w:val="22"/>
        </w:rPr>
      </w:pPr>
      <w:bookmarkStart w:id="2" w:name="_Hlk506196914"/>
    </w:p>
    <w:bookmarkEnd w:id="2"/>
    <w:p w14:paraId="7B401B89" w14:textId="1BB6D57B" w:rsidR="00945F9D" w:rsidRPr="00945F9D" w:rsidRDefault="00BD1095" w:rsidP="00BD1095">
      <w:pPr>
        <w:pStyle w:val="MainFont"/>
        <w:spacing w:after="0"/>
        <w:rPr>
          <w:rFonts w:asciiTheme="minorHAnsi" w:hAnsiTheme="minorHAnsi" w:cstheme="minorHAnsi"/>
          <w:sz w:val="22"/>
          <w:szCs w:val="22"/>
        </w:rPr>
      </w:pPr>
      <w:r w:rsidRPr="00885150">
        <w:rPr>
          <w:rFonts w:asciiTheme="minorHAnsi" w:hAnsiTheme="minorHAnsi" w:cstheme="minorHAnsi"/>
          <w:sz w:val="22"/>
          <w:szCs w:val="22"/>
        </w:rPr>
        <w:t xml:space="preserve">Waterhouse Financial Advisers Ltd </w:t>
      </w:r>
      <w:r w:rsidR="00945F9D" w:rsidRPr="00945F9D">
        <w:rPr>
          <w:rFonts w:asciiTheme="minorHAnsi" w:hAnsiTheme="minorHAnsi" w:cstheme="minorHAnsi"/>
          <w:sz w:val="22"/>
          <w:szCs w:val="22"/>
        </w:rPr>
        <w:t>provide financial planning solutions and advice through experienced and qualified advisers based in the UK.</w:t>
      </w:r>
    </w:p>
    <w:p w14:paraId="656D43B7" w14:textId="77777777" w:rsidR="00945F9D" w:rsidRPr="00945F9D" w:rsidRDefault="00945F9D" w:rsidP="00BD1095">
      <w:pPr>
        <w:pStyle w:val="MainFont"/>
        <w:spacing w:after="0"/>
        <w:rPr>
          <w:rFonts w:asciiTheme="minorHAnsi" w:hAnsiTheme="minorHAnsi" w:cstheme="minorHAnsi"/>
          <w:sz w:val="22"/>
          <w:szCs w:val="22"/>
        </w:rPr>
      </w:pPr>
    </w:p>
    <w:p w14:paraId="2BCBA184" w14:textId="5146B8A0"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Currently,</w:t>
      </w:r>
      <w:r w:rsidR="00885150">
        <w:rPr>
          <w:rFonts w:asciiTheme="minorHAnsi" w:hAnsiTheme="minorHAnsi" w:cstheme="minorHAnsi"/>
          <w:sz w:val="22"/>
          <w:szCs w:val="22"/>
        </w:rPr>
        <w:t xml:space="preserve"> Waterhouse Financial Advisers Ltd</w:t>
      </w:r>
      <w:r w:rsidRPr="00945F9D">
        <w:rPr>
          <w:rFonts w:asciiTheme="minorHAnsi" w:hAnsiTheme="minorHAnsi" w:cstheme="minorHAnsi"/>
          <w:color w:val="FF0000"/>
          <w:sz w:val="22"/>
          <w:szCs w:val="22"/>
          <w:lang w:val="en"/>
        </w:rPr>
        <w:t xml:space="preserve"> </w:t>
      </w:r>
      <w:r w:rsidRPr="00945F9D">
        <w:rPr>
          <w:rFonts w:asciiTheme="minorHAnsi" w:hAnsiTheme="minorHAnsi" w:cstheme="minorHAnsi"/>
          <w:sz w:val="22"/>
          <w:szCs w:val="22"/>
          <w:lang w:val="en"/>
        </w:rPr>
        <w:t xml:space="preserve">and </w:t>
      </w:r>
      <w:r w:rsidRPr="00945F9D">
        <w:rPr>
          <w:rFonts w:asciiTheme="minorHAnsi" w:hAnsiTheme="minorHAnsi" w:cstheme="minorHAnsi"/>
          <w:sz w:val="22"/>
          <w:szCs w:val="22"/>
        </w:rPr>
        <w:t>Quilter Financial Planning (Quilter) jointly determine the purposes and means of processing personal client data relating to giving advice. This means we</w:t>
      </w:r>
      <w:r w:rsidR="00885150">
        <w:rPr>
          <w:rFonts w:asciiTheme="minorHAnsi" w:hAnsiTheme="minorHAnsi" w:cstheme="minorHAnsi"/>
          <w:sz w:val="22"/>
          <w:szCs w:val="22"/>
        </w:rPr>
        <w:t xml:space="preserve"> a</w:t>
      </w:r>
      <w:r w:rsidRPr="00945F9D">
        <w:rPr>
          <w:rFonts w:asciiTheme="minorHAnsi" w:hAnsiTheme="minorHAnsi" w:cstheme="minorHAnsi"/>
          <w:sz w:val="22"/>
          <w:szCs w:val="22"/>
        </w:rPr>
        <w:t xml:space="preserve">re joint data controllers for </w:t>
      </w:r>
      <w:proofErr w:type="gramStart"/>
      <w:r w:rsidRPr="00945F9D">
        <w:rPr>
          <w:rFonts w:asciiTheme="minorHAnsi" w:hAnsiTheme="minorHAnsi" w:cstheme="minorHAnsi"/>
          <w:sz w:val="22"/>
          <w:szCs w:val="22"/>
        </w:rPr>
        <w:t>these core advice</w:t>
      </w:r>
      <w:proofErr w:type="gramEnd"/>
      <w:r w:rsidRPr="00945F9D">
        <w:rPr>
          <w:rFonts w:asciiTheme="minorHAnsi" w:hAnsiTheme="minorHAnsi" w:cstheme="minorHAnsi"/>
          <w:sz w:val="22"/>
          <w:szCs w:val="22"/>
        </w:rPr>
        <w:t xml:space="preserve"> giving activities and therefore responsible for managing this client data and ensuring compliance.</w:t>
      </w:r>
    </w:p>
    <w:p w14:paraId="3E001D38" w14:textId="77777777" w:rsidR="00945F9D" w:rsidRPr="00945F9D" w:rsidRDefault="00945F9D" w:rsidP="00BD1095">
      <w:pPr>
        <w:pStyle w:val="MainFont"/>
        <w:spacing w:after="0"/>
        <w:rPr>
          <w:rFonts w:asciiTheme="minorHAnsi" w:hAnsiTheme="minorHAnsi" w:cstheme="minorHAnsi"/>
          <w:sz w:val="22"/>
          <w:szCs w:val="22"/>
        </w:rPr>
      </w:pPr>
    </w:p>
    <w:p w14:paraId="256DC623" w14:textId="165502A4"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However,</w:t>
      </w:r>
      <w:r w:rsidR="00885150">
        <w:rPr>
          <w:rFonts w:asciiTheme="minorHAnsi" w:hAnsiTheme="minorHAnsi" w:cstheme="minorHAnsi"/>
          <w:sz w:val="22"/>
          <w:szCs w:val="22"/>
        </w:rPr>
        <w:t xml:space="preserve"> Waterhouse Financial Advisers Ltd</w:t>
      </w:r>
      <w:r w:rsidRPr="00945F9D">
        <w:rPr>
          <w:rFonts w:asciiTheme="minorHAnsi" w:hAnsiTheme="minorHAnsi" w:cstheme="minorHAnsi"/>
          <w:color w:val="FF0000"/>
          <w:sz w:val="22"/>
          <w:szCs w:val="22"/>
          <w:lang w:val="en"/>
        </w:rPr>
        <w:t xml:space="preserve"> </w:t>
      </w:r>
      <w:r w:rsidRPr="00945F9D">
        <w:rPr>
          <w:rFonts w:asciiTheme="minorHAnsi" w:hAnsiTheme="minorHAnsi" w:cstheme="minorHAnsi"/>
          <w:sz w:val="22"/>
          <w:szCs w:val="22"/>
        </w:rPr>
        <w:t>is solely responsible for some activities, for example any direct marketing that we undertake.</w:t>
      </w:r>
    </w:p>
    <w:p w14:paraId="7F56E98E" w14:textId="77777777" w:rsidR="00945F9D" w:rsidRPr="00945F9D" w:rsidRDefault="00945F9D" w:rsidP="00BD1095">
      <w:pPr>
        <w:pStyle w:val="MainFont"/>
        <w:spacing w:after="0"/>
        <w:rPr>
          <w:rFonts w:asciiTheme="minorHAnsi" w:hAnsiTheme="minorHAnsi" w:cstheme="minorHAnsi"/>
          <w:sz w:val="22"/>
          <w:szCs w:val="22"/>
        </w:rPr>
      </w:pPr>
    </w:p>
    <w:p w14:paraId="444AD94F" w14:textId="56530134"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lastRenderedPageBreak/>
        <w:t>We will comply with relevant data protection law. Such laws require that the personal information we hold about you must be:</w:t>
      </w:r>
    </w:p>
    <w:p w14:paraId="49620780" w14:textId="77777777" w:rsidR="00885150" w:rsidRPr="00945F9D" w:rsidRDefault="00885150" w:rsidP="00BD1095">
      <w:pPr>
        <w:pStyle w:val="MainFont"/>
        <w:spacing w:after="0"/>
        <w:rPr>
          <w:rFonts w:asciiTheme="minorHAnsi" w:hAnsiTheme="minorHAnsi" w:cstheme="minorHAnsi"/>
          <w:sz w:val="22"/>
          <w:szCs w:val="22"/>
        </w:rPr>
      </w:pPr>
    </w:p>
    <w:p w14:paraId="067F74C2" w14:textId="2EC72F71"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Used lawfully, fairly and in a transparent way</w:t>
      </w:r>
    </w:p>
    <w:p w14:paraId="62AEEDC6" w14:textId="2A73C82F"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Collected only for valid purposes that we have clearly explained to you</w:t>
      </w:r>
    </w:p>
    <w:p w14:paraId="6BE4A0B7" w14:textId="36D38D83"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Relevant to the purposes we have told you about and limited only to those purposes</w:t>
      </w:r>
    </w:p>
    <w:p w14:paraId="3CF679E0" w14:textId="6CE8BDA5"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Accurate and kept up to date</w:t>
      </w:r>
    </w:p>
    <w:p w14:paraId="56AE67B5" w14:textId="727E3C88"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 xml:space="preserve">Kept only </w:t>
      </w:r>
      <w:proofErr w:type="gramStart"/>
      <w:r w:rsidRPr="00945F9D">
        <w:rPr>
          <w:rFonts w:asciiTheme="minorHAnsi" w:hAnsiTheme="minorHAnsi" w:cstheme="minorHAnsi"/>
          <w:sz w:val="22"/>
          <w:szCs w:val="22"/>
        </w:rPr>
        <w:t>as long as</w:t>
      </w:r>
      <w:proofErr w:type="gramEnd"/>
      <w:r w:rsidRPr="00945F9D">
        <w:rPr>
          <w:rFonts w:asciiTheme="minorHAnsi" w:hAnsiTheme="minorHAnsi" w:cstheme="minorHAnsi"/>
          <w:sz w:val="22"/>
          <w:szCs w:val="22"/>
        </w:rPr>
        <w:t xml:space="preserve"> necessary for the purposes we have told you about</w:t>
      </w:r>
    </w:p>
    <w:p w14:paraId="7BCD62B7" w14:textId="6FE5315A" w:rsidR="00945F9D" w:rsidRPr="00945F9D" w:rsidRDefault="00945F9D" w:rsidP="00BD1095">
      <w:pPr>
        <w:pStyle w:val="MainFontBullet"/>
        <w:numPr>
          <w:ilvl w:val="0"/>
          <w:numId w:val="41"/>
        </w:numPr>
        <w:rPr>
          <w:rFonts w:asciiTheme="minorHAnsi" w:hAnsiTheme="minorHAnsi" w:cstheme="minorHAnsi"/>
          <w:sz w:val="22"/>
          <w:szCs w:val="22"/>
        </w:rPr>
      </w:pPr>
      <w:r w:rsidRPr="00945F9D">
        <w:rPr>
          <w:rFonts w:asciiTheme="minorHAnsi" w:hAnsiTheme="minorHAnsi" w:cstheme="minorHAnsi"/>
          <w:sz w:val="22"/>
          <w:szCs w:val="22"/>
        </w:rPr>
        <w:t>Kept securely</w:t>
      </w:r>
    </w:p>
    <w:p w14:paraId="11511020" w14:textId="77777777" w:rsidR="00945F9D" w:rsidRPr="00945F9D" w:rsidRDefault="00945F9D" w:rsidP="00BD1095">
      <w:pPr>
        <w:pStyle w:val="MainFontBullet"/>
        <w:numPr>
          <w:ilvl w:val="0"/>
          <w:numId w:val="0"/>
        </w:numPr>
        <w:ind w:left="714"/>
        <w:rPr>
          <w:rFonts w:asciiTheme="minorHAnsi" w:hAnsiTheme="minorHAnsi" w:cstheme="minorHAnsi"/>
          <w:sz w:val="22"/>
          <w:szCs w:val="22"/>
        </w:rPr>
      </w:pPr>
    </w:p>
    <w:p w14:paraId="6DE46906" w14:textId="3FF54422" w:rsidR="00945F9D" w:rsidRDefault="00945F9D" w:rsidP="00BD1095">
      <w:pPr>
        <w:pStyle w:val="Heading2"/>
        <w:spacing w:before="0" w:after="0"/>
        <w:rPr>
          <w:rFonts w:asciiTheme="minorHAnsi" w:hAnsiTheme="minorHAnsi" w:cstheme="minorHAnsi"/>
          <w:sz w:val="28"/>
          <w:szCs w:val="28"/>
        </w:rPr>
      </w:pPr>
      <w:r w:rsidRPr="00885150">
        <w:rPr>
          <w:rFonts w:asciiTheme="minorHAnsi" w:hAnsiTheme="minorHAnsi" w:cstheme="minorHAnsi"/>
          <w:sz w:val="28"/>
          <w:szCs w:val="28"/>
        </w:rPr>
        <w:t>Y</w:t>
      </w:r>
      <w:r w:rsidR="00885150">
        <w:rPr>
          <w:rFonts w:asciiTheme="minorHAnsi" w:hAnsiTheme="minorHAnsi" w:cstheme="minorHAnsi"/>
          <w:sz w:val="28"/>
          <w:szCs w:val="28"/>
        </w:rPr>
        <w:t>OUR RIGHTS</w:t>
      </w:r>
    </w:p>
    <w:p w14:paraId="3F439029" w14:textId="77777777" w:rsidR="00885150" w:rsidRPr="00885150" w:rsidRDefault="00885150" w:rsidP="00885150">
      <w:pPr>
        <w:rPr>
          <w:lang w:val="en-GB" w:eastAsia="en-GB"/>
        </w:rPr>
      </w:pPr>
    </w:p>
    <w:p w14:paraId="6E9DFD5E" w14:textId="1DF2D09B"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try to be as open as it can be in terms of giving people access to their personal information and therefore have outlined your rights below</w:t>
      </w:r>
      <w:r w:rsidR="00885150">
        <w:rPr>
          <w:rFonts w:asciiTheme="minorHAnsi" w:hAnsiTheme="minorHAnsi" w:cstheme="minorHAnsi"/>
          <w:sz w:val="22"/>
          <w:szCs w:val="22"/>
        </w:rPr>
        <w:t>.</w:t>
      </w:r>
    </w:p>
    <w:p w14:paraId="3E0DF875" w14:textId="77777777" w:rsidR="00945F9D" w:rsidRPr="00945F9D" w:rsidRDefault="00945F9D" w:rsidP="00BD1095">
      <w:pPr>
        <w:pStyle w:val="MainFont"/>
        <w:spacing w:after="0"/>
        <w:rPr>
          <w:rFonts w:asciiTheme="minorHAnsi" w:hAnsiTheme="minorHAnsi" w:cstheme="minorHAnsi"/>
          <w:sz w:val="22"/>
          <w:szCs w:val="22"/>
        </w:rPr>
      </w:pPr>
    </w:p>
    <w:p w14:paraId="39017D57" w14:textId="1DFE5D7F"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You have the right to ask us:</w:t>
      </w:r>
    </w:p>
    <w:p w14:paraId="42559A7E" w14:textId="77777777" w:rsidR="00885150" w:rsidRPr="00945F9D" w:rsidRDefault="00885150" w:rsidP="00BD1095">
      <w:pPr>
        <w:pStyle w:val="MainFont"/>
        <w:spacing w:after="0"/>
        <w:rPr>
          <w:rFonts w:asciiTheme="minorHAnsi" w:hAnsiTheme="minorHAnsi" w:cstheme="minorHAnsi"/>
          <w:sz w:val="22"/>
          <w:szCs w:val="22"/>
        </w:rPr>
      </w:pPr>
    </w:p>
    <w:p w14:paraId="09324E79" w14:textId="090250DD" w:rsidR="00945F9D" w:rsidRPr="00945F9D" w:rsidRDefault="00885150" w:rsidP="00BD1095">
      <w:pPr>
        <w:pStyle w:val="MainFontBullet"/>
        <w:numPr>
          <w:ilvl w:val="0"/>
          <w:numId w:val="42"/>
        </w:numPr>
        <w:rPr>
          <w:rFonts w:asciiTheme="minorHAnsi" w:hAnsiTheme="minorHAnsi" w:cstheme="minorHAnsi"/>
          <w:sz w:val="22"/>
          <w:szCs w:val="22"/>
        </w:rPr>
      </w:pPr>
      <w:r>
        <w:rPr>
          <w:rFonts w:asciiTheme="minorHAnsi" w:hAnsiTheme="minorHAnsi" w:cstheme="minorHAnsi"/>
          <w:sz w:val="22"/>
          <w:szCs w:val="22"/>
        </w:rPr>
        <w:t>W</w:t>
      </w:r>
      <w:r w:rsidR="00945F9D" w:rsidRPr="00945F9D">
        <w:rPr>
          <w:rFonts w:asciiTheme="minorHAnsi" w:hAnsiTheme="minorHAnsi" w:cstheme="minorHAnsi"/>
          <w:sz w:val="22"/>
          <w:szCs w:val="22"/>
        </w:rPr>
        <w:t>hether we are processing your personal information and the purposes (the right to be informed) – this is delivered through ‘fair processing information’ such as this Privacy Notice</w:t>
      </w:r>
    </w:p>
    <w:p w14:paraId="69F91F98" w14:textId="3D8260DC" w:rsidR="00945F9D" w:rsidRPr="00945F9D" w:rsidRDefault="00885150" w:rsidP="00BD1095">
      <w:pPr>
        <w:pStyle w:val="MainFontBullet"/>
        <w:numPr>
          <w:ilvl w:val="0"/>
          <w:numId w:val="42"/>
        </w:numPr>
        <w:rPr>
          <w:rFonts w:asciiTheme="minorHAnsi" w:hAnsiTheme="minorHAnsi" w:cstheme="minorHAnsi"/>
          <w:sz w:val="22"/>
          <w:szCs w:val="22"/>
        </w:rPr>
      </w:pPr>
      <w:r>
        <w:rPr>
          <w:rFonts w:asciiTheme="minorHAnsi" w:hAnsiTheme="minorHAnsi" w:cstheme="minorHAnsi"/>
          <w:sz w:val="22"/>
          <w:szCs w:val="22"/>
        </w:rPr>
        <w:t>F</w:t>
      </w:r>
      <w:r w:rsidR="00945F9D" w:rsidRPr="00945F9D">
        <w:rPr>
          <w:rFonts w:asciiTheme="minorHAnsi" w:hAnsiTheme="minorHAnsi" w:cstheme="minorHAnsi"/>
          <w:sz w:val="22"/>
          <w:szCs w:val="22"/>
        </w:rPr>
        <w:t>or a copy of the personal information that we hold about you (the right of access)</w:t>
      </w:r>
    </w:p>
    <w:p w14:paraId="153DE76F" w14:textId="745194AA" w:rsidR="00945F9D" w:rsidRPr="00945F9D" w:rsidRDefault="00885150" w:rsidP="00BD1095">
      <w:pPr>
        <w:pStyle w:val="MainFontBullet"/>
        <w:numPr>
          <w:ilvl w:val="0"/>
          <w:numId w:val="42"/>
        </w:numPr>
        <w:rPr>
          <w:rFonts w:asciiTheme="minorHAnsi" w:hAnsiTheme="minorHAnsi" w:cstheme="minorHAnsi"/>
          <w:sz w:val="22"/>
          <w:szCs w:val="22"/>
        </w:rPr>
      </w:pPr>
      <w:r>
        <w:rPr>
          <w:rFonts w:asciiTheme="minorHAnsi" w:hAnsiTheme="minorHAnsi" w:cstheme="minorHAnsi"/>
          <w:sz w:val="22"/>
          <w:szCs w:val="22"/>
        </w:rPr>
        <w:t>T</w:t>
      </w:r>
      <w:r w:rsidR="00945F9D" w:rsidRPr="00945F9D">
        <w:rPr>
          <w:rFonts w:asciiTheme="minorHAnsi" w:hAnsiTheme="minorHAnsi" w:cstheme="minorHAnsi"/>
          <w:sz w:val="22"/>
          <w:szCs w:val="22"/>
        </w:rPr>
        <w:t>o update or correct your personal information (the right to rectification)</w:t>
      </w:r>
    </w:p>
    <w:p w14:paraId="02E43F4E" w14:textId="264AF0F2" w:rsidR="00945F9D" w:rsidRPr="00945F9D" w:rsidRDefault="00885150" w:rsidP="00BD1095">
      <w:pPr>
        <w:pStyle w:val="MainFontBullet"/>
        <w:numPr>
          <w:ilvl w:val="0"/>
          <w:numId w:val="42"/>
        </w:numPr>
        <w:rPr>
          <w:rFonts w:asciiTheme="minorHAnsi" w:hAnsiTheme="minorHAnsi" w:cstheme="minorHAnsi"/>
          <w:sz w:val="22"/>
          <w:szCs w:val="22"/>
        </w:rPr>
      </w:pPr>
      <w:r>
        <w:rPr>
          <w:rFonts w:asciiTheme="minorHAnsi" w:hAnsiTheme="minorHAnsi" w:cstheme="minorHAnsi"/>
          <w:sz w:val="22"/>
          <w:szCs w:val="22"/>
        </w:rPr>
        <w:t>T</w:t>
      </w:r>
      <w:r w:rsidR="00945F9D" w:rsidRPr="00945F9D">
        <w:rPr>
          <w:rFonts w:asciiTheme="minorHAnsi" w:hAnsiTheme="minorHAnsi" w:cstheme="minorHAnsi"/>
          <w:sz w:val="22"/>
          <w:szCs w:val="22"/>
        </w:rPr>
        <w:t>o delete your information (the right to erasure)</w:t>
      </w:r>
    </w:p>
    <w:p w14:paraId="095D4CBC" w14:textId="392AC43C" w:rsidR="00945F9D" w:rsidRPr="00945F9D" w:rsidRDefault="00885150" w:rsidP="00BD1095">
      <w:pPr>
        <w:pStyle w:val="MainFontBullet"/>
        <w:numPr>
          <w:ilvl w:val="0"/>
          <w:numId w:val="42"/>
        </w:numPr>
        <w:rPr>
          <w:rFonts w:asciiTheme="minorHAnsi" w:hAnsiTheme="minorHAnsi" w:cstheme="minorHAnsi"/>
          <w:sz w:val="22"/>
          <w:szCs w:val="22"/>
        </w:rPr>
      </w:pPr>
      <w:r>
        <w:rPr>
          <w:rFonts w:asciiTheme="minorHAnsi" w:hAnsiTheme="minorHAnsi" w:cstheme="minorHAnsi"/>
          <w:sz w:val="22"/>
          <w:szCs w:val="22"/>
        </w:rPr>
        <w:t>T</w:t>
      </w:r>
      <w:r w:rsidR="00945F9D" w:rsidRPr="00945F9D">
        <w:rPr>
          <w:rFonts w:asciiTheme="minorHAnsi" w:hAnsiTheme="minorHAnsi" w:cstheme="minorHAnsi"/>
          <w:sz w:val="22"/>
          <w:szCs w:val="22"/>
        </w:rPr>
        <w:t>o restrict processing of your personal information where appropriate (the right to restrict processing)</w:t>
      </w:r>
    </w:p>
    <w:p w14:paraId="5B558105" w14:textId="77777777" w:rsidR="00945F9D" w:rsidRPr="00945F9D" w:rsidRDefault="00945F9D" w:rsidP="00BD1095">
      <w:pPr>
        <w:pStyle w:val="MainFontBullet"/>
        <w:numPr>
          <w:ilvl w:val="0"/>
          <w:numId w:val="0"/>
        </w:numPr>
        <w:ind w:left="720"/>
        <w:rPr>
          <w:rFonts w:asciiTheme="minorHAnsi" w:hAnsiTheme="minorHAnsi" w:cstheme="minorHAnsi"/>
          <w:sz w:val="22"/>
          <w:szCs w:val="22"/>
        </w:rPr>
      </w:pPr>
    </w:p>
    <w:p w14:paraId="7A437A8A" w14:textId="269270ED"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In certain circumstances you also have the right to</w:t>
      </w:r>
      <w:r w:rsidR="00885150">
        <w:rPr>
          <w:rFonts w:asciiTheme="minorHAnsi" w:hAnsiTheme="minorHAnsi" w:cstheme="minorHAnsi"/>
          <w:sz w:val="22"/>
          <w:szCs w:val="22"/>
        </w:rPr>
        <w:t>:</w:t>
      </w:r>
    </w:p>
    <w:p w14:paraId="5B030565" w14:textId="77777777" w:rsidR="00885150" w:rsidRPr="00945F9D" w:rsidRDefault="00885150" w:rsidP="00BD1095">
      <w:pPr>
        <w:pStyle w:val="MainFont"/>
        <w:spacing w:after="0"/>
        <w:rPr>
          <w:rFonts w:asciiTheme="minorHAnsi" w:hAnsiTheme="minorHAnsi" w:cstheme="minorHAnsi"/>
          <w:sz w:val="22"/>
          <w:szCs w:val="22"/>
        </w:rPr>
      </w:pPr>
    </w:p>
    <w:p w14:paraId="09C0F9F8" w14:textId="6231F348" w:rsidR="00945F9D" w:rsidRPr="00945F9D" w:rsidRDefault="00885150" w:rsidP="00BD1095">
      <w:pPr>
        <w:pStyle w:val="MainFontBullet"/>
        <w:numPr>
          <w:ilvl w:val="0"/>
          <w:numId w:val="43"/>
        </w:numPr>
        <w:rPr>
          <w:rFonts w:asciiTheme="minorHAnsi" w:hAnsiTheme="minorHAnsi" w:cstheme="minorHAnsi"/>
          <w:sz w:val="22"/>
          <w:szCs w:val="22"/>
        </w:rPr>
      </w:pPr>
      <w:r>
        <w:rPr>
          <w:rFonts w:asciiTheme="minorHAnsi" w:hAnsiTheme="minorHAnsi" w:cstheme="minorHAnsi"/>
          <w:sz w:val="22"/>
          <w:szCs w:val="22"/>
        </w:rPr>
        <w:t>O</w:t>
      </w:r>
      <w:r w:rsidR="00945F9D" w:rsidRPr="00945F9D">
        <w:rPr>
          <w:rFonts w:asciiTheme="minorHAnsi" w:hAnsiTheme="minorHAnsi" w:cstheme="minorHAnsi"/>
          <w:sz w:val="22"/>
          <w:szCs w:val="22"/>
        </w:rPr>
        <w:t>bject to the processing of your personal information (the right to object</w:t>
      </w:r>
      <w:proofErr w:type="gramStart"/>
      <w:r w:rsidR="00945F9D" w:rsidRPr="00945F9D">
        <w:rPr>
          <w:rFonts w:asciiTheme="minorHAnsi" w:hAnsiTheme="minorHAnsi" w:cstheme="minorHAnsi"/>
          <w:sz w:val="22"/>
          <w:szCs w:val="22"/>
        </w:rPr>
        <w:t>);</w:t>
      </w:r>
      <w:proofErr w:type="gramEnd"/>
    </w:p>
    <w:p w14:paraId="4B42600E" w14:textId="3CA27E69" w:rsidR="00945F9D" w:rsidRPr="00945F9D" w:rsidRDefault="00885150" w:rsidP="00BD1095">
      <w:pPr>
        <w:pStyle w:val="MainFontBullet"/>
        <w:numPr>
          <w:ilvl w:val="0"/>
          <w:numId w:val="43"/>
        </w:numPr>
        <w:rPr>
          <w:rFonts w:asciiTheme="minorHAnsi" w:hAnsiTheme="minorHAnsi" w:cstheme="minorHAnsi"/>
          <w:sz w:val="22"/>
          <w:szCs w:val="22"/>
        </w:rPr>
      </w:pPr>
      <w:r>
        <w:rPr>
          <w:rFonts w:asciiTheme="minorHAnsi" w:hAnsiTheme="minorHAnsi" w:cstheme="minorHAnsi"/>
          <w:sz w:val="22"/>
          <w:szCs w:val="22"/>
        </w:rPr>
        <w:t>O</w:t>
      </w:r>
      <w:r w:rsidR="00945F9D" w:rsidRPr="00945F9D">
        <w:rPr>
          <w:rFonts w:asciiTheme="minorHAnsi" w:hAnsiTheme="minorHAnsi" w:cstheme="minorHAnsi"/>
          <w:sz w:val="22"/>
          <w:szCs w:val="22"/>
        </w:rPr>
        <w:t>bject to automated decision making and profiling (the right not to be subject to automated decision-making including profiling); and</w:t>
      </w:r>
    </w:p>
    <w:p w14:paraId="4C6BE56F" w14:textId="47E8DD3C" w:rsidR="00945F9D" w:rsidRPr="00945F9D" w:rsidRDefault="00885150" w:rsidP="00BD1095">
      <w:pPr>
        <w:pStyle w:val="MainFontBullet"/>
        <w:numPr>
          <w:ilvl w:val="0"/>
          <w:numId w:val="43"/>
        </w:numPr>
        <w:rPr>
          <w:rFonts w:asciiTheme="minorHAnsi" w:hAnsiTheme="minorHAnsi" w:cstheme="minorHAnsi"/>
          <w:sz w:val="22"/>
          <w:szCs w:val="22"/>
        </w:rPr>
      </w:pPr>
      <w:r>
        <w:rPr>
          <w:rFonts w:asciiTheme="minorHAnsi" w:hAnsiTheme="minorHAnsi" w:cstheme="minorHAnsi"/>
          <w:sz w:val="22"/>
          <w:szCs w:val="22"/>
        </w:rPr>
        <w:t>R</w:t>
      </w:r>
      <w:r w:rsidR="00945F9D" w:rsidRPr="00945F9D">
        <w:rPr>
          <w:rFonts w:asciiTheme="minorHAnsi" w:hAnsiTheme="minorHAnsi" w:cstheme="minorHAnsi"/>
          <w:sz w:val="22"/>
          <w:szCs w:val="22"/>
        </w:rPr>
        <w:t>equest that information about you is provided to a third party in a commonly used, machine readable form (the right to data portability).</w:t>
      </w:r>
    </w:p>
    <w:p w14:paraId="624D9FD3" w14:textId="77777777" w:rsidR="00945F9D" w:rsidRPr="00945F9D" w:rsidRDefault="00945F9D" w:rsidP="00BD1095">
      <w:pPr>
        <w:pStyle w:val="MainFontBullet"/>
        <w:numPr>
          <w:ilvl w:val="0"/>
          <w:numId w:val="0"/>
        </w:numPr>
        <w:ind w:left="720"/>
        <w:rPr>
          <w:rFonts w:asciiTheme="minorHAnsi" w:hAnsiTheme="minorHAnsi" w:cstheme="minorHAnsi"/>
          <w:sz w:val="22"/>
          <w:szCs w:val="22"/>
        </w:rPr>
      </w:pPr>
    </w:p>
    <w:p w14:paraId="56F94CF3" w14:textId="17E31973" w:rsidR="00945F9D" w:rsidRPr="00885150" w:rsidRDefault="00945F9D" w:rsidP="00BD1095">
      <w:pPr>
        <w:pStyle w:val="Heading2"/>
        <w:spacing w:before="0" w:after="0"/>
        <w:rPr>
          <w:rFonts w:asciiTheme="minorHAnsi" w:hAnsiTheme="minorHAnsi" w:cstheme="minorHAnsi"/>
          <w:sz w:val="28"/>
          <w:szCs w:val="28"/>
        </w:rPr>
      </w:pPr>
      <w:r w:rsidRPr="00885150">
        <w:rPr>
          <w:rFonts w:asciiTheme="minorHAnsi" w:hAnsiTheme="minorHAnsi" w:cstheme="minorHAnsi"/>
          <w:sz w:val="28"/>
          <w:szCs w:val="28"/>
        </w:rPr>
        <w:t>E</w:t>
      </w:r>
      <w:r w:rsidR="000A5BE3">
        <w:rPr>
          <w:rFonts w:asciiTheme="minorHAnsi" w:hAnsiTheme="minorHAnsi" w:cstheme="minorHAnsi"/>
          <w:sz w:val="28"/>
          <w:szCs w:val="28"/>
        </w:rPr>
        <w:t>XERCISING YOUR RIGHTS</w:t>
      </w:r>
    </w:p>
    <w:p w14:paraId="7E61D2FE" w14:textId="77777777" w:rsidR="00885150" w:rsidRDefault="00885150" w:rsidP="00BD1095">
      <w:pPr>
        <w:pStyle w:val="MainFont"/>
        <w:spacing w:after="0"/>
        <w:rPr>
          <w:rFonts w:asciiTheme="minorHAnsi" w:hAnsiTheme="minorHAnsi" w:cstheme="minorHAnsi"/>
          <w:sz w:val="22"/>
          <w:szCs w:val="22"/>
        </w:rPr>
      </w:pPr>
    </w:p>
    <w:p w14:paraId="3509E450" w14:textId="286D2644"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945F9D">
          <w:rPr>
            <w:rStyle w:val="Hyperlink"/>
            <w:rFonts w:asciiTheme="minorHAnsi" w:hAnsiTheme="minorHAnsi" w:cstheme="minorHAnsi"/>
            <w:sz w:val="22"/>
            <w:szCs w:val="22"/>
          </w:rPr>
          <w:t>QFPDataGuardian@quilter.com</w:t>
        </w:r>
      </w:hyperlink>
      <w:r w:rsidRPr="00945F9D">
        <w:rPr>
          <w:rFonts w:asciiTheme="minorHAnsi" w:hAnsiTheme="minorHAnsi" w:cstheme="minorHAnsi"/>
          <w:sz w:val="22"/>
          <w:szCs w:val="22"/>
        </w:rPr>
        <w:t>.</w:t>
      </w:r>
    </w:p>
    <w:p w14:paraId="5788A954" w14:textId="77777777" w:rsidR="00945F9D" w:rsidRPr="00945F9D" w:rsidRDefault="00945F9D" w:rsidP="00BD1095">
      <w:pPr>
        <w:pStyle w:val="MainFont"/>
        <w:spacing w:after="0"/>
        <w:rPr>
          <w:rFonts w:asciiTheme="minorHAnsi" w:hAnsiTheme="minorHAnsi" w:cstheme="minorHAnsi"/>
          <w:sz w:val="22"/>
          <w:szCs w:val="22"/>
        </w:rPr>
      </w:pPr>
    </w:p>
    <w:p w14:paraId="30D4D44F"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More information about your data protection rights can be found on the </w:t>
      </w:r>
      <w:hyperlink r:id="rId10" w:tgtFrame="_blank" w:history="1">
        <w:r w:rsidRPr="00945F9D">
          <w:rPr>
            <w:rStyle w:val="Hyperlink"/>
            <w:rFonts w:asciiTheme="minorHAnsi" w:hAnsiTheme="minorHAnsi" w:cstheme="minorHAnsi"/>
            <w:sz w:val="22"/>
            <w:szCs w:val="22"/>
          </w:rPr>
          <w:t>Information Commissioner’s Office (ICO) website</w:t>
        </w:r>
      </w:hyperlink>
      <w:r w:rsidRPr="00945F9D">
        <w:rPr>
          <w:rFonts w:asciiTheme="minorHAnsi" w:hAnsiTheme="minorHAnsi" w:cstheme="minorHAnsi"/>
          <w:sz w:val="22"/>
          <w:szCs w:val="22"/>
        </w:rPr>
        <w:t>.as well as on other regulators’ websites.</w:t>
      </w:r>
    </w:p>
    <w:p w14:paraId="6FE1978A" w14:textId="7E5413E9" w:rsidR="00945F9D" w:rsidRDefault="00945F9D" w:rsidP="00BD1095">
      <w:pPr>
        <w:pStyle w:val="MainFont"/>
        <w:spacing w:after="0"/>
        <w:rPr>
          <w:rFonts w:asciiTheme="minorHAnsi" w:hAnsiTheme="minorHAnsi" w:cstheme="minorHAnsi"/>
          <w:sz w:val="22"/>
          <w:szCs w:val="22"/>
        </w:rPr>
      </w:pPr>
    </w:p>
    <w:p w14:paraId="7A8CC841" w14:textId="05EB5423" w:rsidR="000A5BE3" w:rsidRDefault="000A5BE3" w:rsidP="00BD1095">
      <w:pPr>
        <w:pStyle w:val="MainFont"/>
        <w:spacing w:after="0"/>
        <w:rPr>
          <w:rFonts w:asciiTheme="minorHAnsi" w:hAnsiTheme="minorHAnsi" w:cstheme="minorHAnsi"/>
          <w:sz w:val="22"/>
          <w:szCs w:val="22"/>
        </w:rPr>
      </w:pPr>
    </w:p>
    <w:p w14:paraId="7680FAB8" w14:textId="77777777" w:rsidR="000A5BE3" w:rsidRPr="00945F9D" w:rsidRDefault="000A5BE3" w:rsidP="00BD1095">
      <w:pPr>
        <w:pStyle w:val="MainFont"/>
        <w:spacing w:after="0"/>
        <w:rPr>
          <w:rFonts w:asciiTheme="minorHAnsi" w:hAnsiTheme="minorHAnsi" w:cstheme="minorHAnsi"/>
          <w:sz w:val="22"/>
          <w:szCs w:val="22"/>
        </w:rPr>
      </w:pPr>
    </w:p>
    <w:p w14:paraId="3C7F75DB" w14:textId="4D1F4A72"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lastRenderedPageBreak/>
        <w:t>If you would like to write to us, our postal address for data protection matters is:</w:t>
      </w:r>
    </w:p>
    <w:p w14:paraId="4477DCF1" w14:textId="77777777" w:rsidR="000A5BE3" w:rsidRPr="00945F9D" w:rsidRDefault="000A5BE3" w:rsidP="00BD1095">
      <w:pPr>
        <w:pStyle w:val="MainFont"/>
        <w:spacing w:after="0"/>
        <w:rPr>
          <w:rFonts w:asciiTheme="minorHAnsi" w:hAnsiTheme="minorHAnsi" w:cstheme="minorHAnsi"/>
          <w:sz w:val="22"/>
          <w:szCs w:val="22"/>
        </w:rPr>
      </w:pPr>
    </w:p>
    <w:p w14:paraId="00D91B9E" w14:textId="77777777" w:rsidR="00945F9D" w:rsidRPr="00945F9D" w:rsidRDefault="00945F9D" w:rsidP="00410C54">
      <w:pPr>
        <w:pStyle w:val="MainFontBold"/>
      </w:pPr>
      <w:r w:rsidRPr="00945F9D">
        <w:t>The Office of Data Protection</w:t>
      </w:r>
      <w:r w:rsidRPr="00945F9D">
        <w:br/>
        <w:t>Quilter Financial Planning</w:t>
      </w:r>
      <w:r w:rsidRPr="00945F9D">
        <w:br/>
        <w:t>Senator House</w:t>
      </w:r>
      <w:r w:rsidRPr="00945F9D">
        <w:br/>
        <w:t>85 Queen Victoria Street</w:t>
      </w:r>
      <w:r w:rsidRPr="00945F9D">
        <w:br/>
        <w:t>London</w:t>
      </w:r>
      <w:r w:rsidRPr="00945F9D">
        <w:br/>
        <w:t>EC4V 4AB</w:t>
      </w:r>
    </w:p>
    <w:p w14:paraId="240533B3" w14:textId="77777777" w:rsidR="00945F9D" w:rsidRPr="00945F9D" w:rsidRDefault="00945F9D" w:rsidP="00BD1095">
      <w:pPr>
        <w:rPr>
          <w:rFonts w:asciiTheme="minorHAnsi" w:hAnsiTheme="minorHAnsi" w:cstheme="minorHAnsi"/>
          <w:sz w:val="22"/>
          <w:szCs w:val="22"/>
        </w:rPr>
      </w:pPr>
    </w:p>
    <w:p w14:paraId="769D0F73" w14:textId="77777777" w:rsidR="00945F9D" w:rsidRPr="00945F9D" w:rsidRDefault="00945F9D" w:rsidP="00BD1095">
      <w:pPr>
        <w:rPr>
          <w:rFonts w:asciiTheme="minorHAnsi" w:hAnsiTheme="minorHAnsi" w:cstheme="minorHAnsi"/>
          <w:sz w:val="22"/>
          <w:szCs w:val="22"/>
        </w:rPr>
      </w:pPr>
      <w:r w:rsidRPr="00945F9D">
        <w:rPr>
          <w:rFonts w:asciiTheme="minorHAnsi" w:hAnsiTheme="minorHAnsi" w:cstheme="minorHAnsi"/>
          <w:sz w:val="22"/>
          <w:szCs w:val="22"/>
        </w:rPr>
        <w:t>However, we have adopted a flexible model for working so please note that written communications will take longer to respond to.</w:t>
      </w:r>
    </w:p>
    <w:p w14:paraId="0266A7AE" w14:textId="77777777" w:rsidR="00945F9D" w:rsidRPr="00945F9D" w:rsidRDefault="00945F9D" w:rsidP="00BD1095">
      <w:pPr>
        <w:rPr>
          <w:rFonts w:asciiTheme="minorHAnsi" w:hAnsiTheme="minorHAnsi" w:cstheme="minorHAnsi"/>
          <w:sz w:val="22"/>
          <w:szCs w:val="22"/>
        </w:rPr>
      </w:pPr>
    </w:p>
    <w:p w14:paraId="373B6181" w14:textId="7C5B635D" w:rsidR="00945F9D" w:rsidRDefault="00945F9D" w:rsidP="00BD1095">
      <w:pPr>
        <w:pStyle w:val="Heading2"/>
        <w:spacing w:before="0" w:after="0"/>
        <w:rPr>
          <w:rFonts w:asciiTheme="minorHAnsi" w:hAnsiTheme="minorHAnsi" w:cstheme="minorHAnsi"/>
          <w:sz w:val="28"/>
          <w:szCs w:val="28"/>
        </w:rPr>
      </w:pPr>
      <w:r w:rsidRPr="000A5BE3">
        <w:rPr>
          <w:rFonts w:asciiTheme="minorHAnsi" w:hAnsiTheme="minorHAnsi" w:cstheme="minorHAnsi"/>
          <w:sz w:val="28"/>
          <w:szCs w:val="28"/>
        </w:rPr>
        <w:t>F</w:t>
      </w:r>
      <w:r w:rsidR="000A5BE3">
        <w:rPr>
          <w:rFonts w:asciiTheme="minorHAnsi" w:hAnsiTheme="minorHAnsi" w:cstheme="minorHAnsi"/>
          <w:sz w:val="28"/>
          <w:szCs w:val="28"/>
        </w:rPr>
        <w:t>URTHER INFORMATION</w:t>
      </w:r>
    </w:p>
    <w:p w14:paraId="58FFF140" w14:textId="77777777" w:rsidR="000A5BE3" w:rsidRPr="000A5BE3" w:rsidRDefault="000A5BE3" w:rsidP="000A5BE3">
      <w:pPr>
        <w:rPr>
          <w:lang w:val="en-GB" w:eastAsia="en-GB"/>
        </w:rPr>
      </w:pPr>
    </w:p>
    <w:p w14:paraId="7C185A8B" w14:textId="6DD717DD"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This privacy notice was drafted with brevity and clarity in mind, however further information can be obtained by contacting us using the details in the "How to contact us" section. More information about your data protection rights can be found via:</w:t>
      </w:r>
    </w:p>
    <w:p w14:paraId="6FBB5D89" w14:textId="77777777" w:rsidR="000A5BE3" w:rsidRPr="00945F9D" w:rsidRDefault="000A5BE3" w:rsidP="00BD1095">
      <w:pPr>
        <w:pStyle w:val="MainFont"/>
        <w:spacing w:after="0"/>
        <w:rPr>
          <w:rFonts w:asciiTheme="minorHAnsi" w:hAnsiTheme="minorHAnsi" w:cstheme="minorHAnsi"/>
          <w:sz w:val="22"/>
          <w:szCs w:val="22"/>
        </w:rPr>
      </w:pPr>
    </w:p>
    <w:p w14:paraId="4D567EAE" w14:textId="77777777" w:rsidR="00945F9D" w:rsidRPr="00945F9D" w:rsidRDefault="008236F8" w:rsidP="00BD1095">
      <w:pPr>
        <w:pStyle w:val="MainFontBullet"/>
        <w:rPr>
          <w:rStyle w:val="Hyperlink"/>
          <w:rFonts w:asciiTheme="minorHAnsi" w:hAnsiTheme="minorHAnsi" w:cstheme="minorHAnsi"/>
          <w:sz w:val="22"/>
          <w:szCs w:val="22"/>
        </w:rPr>
      </w:pPr>
      <w:hyperlink r:id="rId11" w:tgtFrame="_blank" w:history="1">
        <w:r w:rsidR="00945F9D" w:rsidRPr="00945F9D">
          <w:rPr>
            <w:rStyle w:val="Hyperlink"/>
            <w:rFonts w:asciiTheme="minorHAnsi" w:hAnsiTheme="minorHAnsi" w:cstheme="minorHAnsi"/>
            <w:sz w:val="22"/>
            <w:szCs w:val="22"/>
          </w:rPr>
          <w:t>UK Information Commissioner’s Office (ICO)</w:t>
        </w:r>
      </w:hyperlink>
    </w:p>
    <w:p w14:paraId="3957EA52" w14:textId="77777777" w:rsidR="006850FA" w:rsidRDefault="006850FA" w:rsidP="00BD1095">
      <w:pPr>
        <w:pStyle w:val="Heading2"/>
        <w:spacing w:before="0" w:after="0"/>
        <w:rPr>
          <w:rFonts w:asciiTheme="minorHAnsi" w:hAnsiTheme="minorHAnsi" w:cstheme="minorHAnsi"/>
          <w:sz w:val="28"/>
          <w:szCs w:val="28"/>
        </w:rPr>
      </w:pPr>
    </w:p>
    <w:p w14:paraId="5755341D" w14:textId="472D8BC5" w:rsidR="00945F9D" w:rsidRDefault="00945F9D" w:rsidP="00BD1095">
      <w:pPr>
        <w:pStyle w:val="Heading2"/>
        <w:spacing w:before="0" w:after="0"/>
        <w:rPr>
          <w:rFonts w:asciiTheme="minorHAnsi" w:hAnsiTheme="minorHAnsi" w:cstheme="minorHAnsi"/>
          <w:sz w:val="28"/>
          <w:szCs w:val="28"/>
        </w:rPr>
      </w:pPr>
      <w:r w:rsidRPr="000A5BE3">
        <w:rPr>
          <w:rFonts w:asciiTheme="minorHAnsi" w:hAnsiTheme="minorHAnsi" w:cstheme="minorHAnsi"/>
          <w:sz w:val="28"/>
          <w:szCs w:val="28"/>
        </w:rPr>
        <w:t>W</w:t>
      </w:r>
      <w:r w:rsidR="000A5BE3">
        <w:rPr>
          <w:rFonts w:asciiTheme="minorHAnsi" w:hAnsiTheme="minorHAnsi" w:cstheme="minorHAnsi"/>
          <w:sz w:val="28"/>
          <w:szCs w:val="28"/>
        </w:rPr>
        <w:t>HAT PERSONAL INFORMATION DO WE COLLECT</w:t>
      </w:r>
    </w:p>
    <w:p w14:paraId="4B5B7FC9" w14:textId="77777777" w:rsidR="000A5BE3" w:rsidRPr="000A5BE3" w:rsidRDefault="000A5BE3" w:rsidP="000A5BE3">
      <w:pPr>
        <w:rPr>
          <w:lang w:val="en-GB" w:eastAsia="en-GB"/>
        </w:rPr>
      </w:pPr>
    </w:p>
    <w:p w14:paraId="7ABD2F66"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Personal data means information by which you may be personally identified directly or indirectly.</w:t>
      </w:r>
    </w:p>
    <w:p w14:paraId="46D0475A" w14:textId="77777777" w:rsidR="00945F9D" w:rsidRPr="00945F9D" w:rsidRDefault="00945F9D" w:rsidP="00BD1095">
      <w:pPr>
        <w:pStyle w:val="MainFont"/>
        <w:spacing w:after="0"/>
        <w:rPr>
          <w:rFonts w:asciiTheme="minorHAnsi" w:hAnsiTheme="minorHAnsi" w:cstheme="minorHAnsi"/>
          <w:sz w:val="22"/>
          <w:szCs w:val="22"/>
        </w:rPr>
      </w:pPr>
    </w:p>
    <w:p w14:paraId="3F4E25BB" w14:textId="127AE115"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collect certain personal information about you, this includes your name, address, or phone number and other information. We collect this information about you when you:</w:t>
      </w:r>
    </w:p>
    <w:p w14:paraId="0F19ACF6" w14:textId="77777777" w:rsidR="000A5BE3" w:rsidRPr="00945F9D" w:rsidRDefault="000A5BE3" w:rsidP="00BD1095">
      <w:pPr>
        <w:pStyle w:val="MainFont"/>
        <w:spacing w:after="0"/>
        <w:rPr>
          <w:rFonts w:asciiTheme="minorHAnsi" w:hAnsiTheme="minorHAnsi" w:cstheme="minorHAnsi"/>
          <w:sz w:val="22"/>
          <w:szCs w:val="22"/>
        </w:rPr>
      </w:pPr>
    </w:p>
    <w:p w14:paraId="340A4F33" w14:textId="670D1409"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Use our website and secure online services</w:t>
      </w:r>
    </w:p>
    <w:p w14:paraId="0A8D3052" w14:textId="7BC67FB9"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Complete a fund application</w:t>
      </w:r>
    </w:p>
    <w:p w14:paraId="658376A1" w14:textId="091ECFFA"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Apply for and receive our services</w:t>
      </w:r>
    </w:p>
    <w:p w14:paraId="7F6AEB35" w14:textId="7E1D4F5B"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complete our application form</w:t>
      </w:r>
    </w:p>
    <w:p w14:paraId="43CE3F99" w14:textId="4A6A933B"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Visit a financial adviser</w:t>
      </w:r>
    </w:p>
    <w:p w14:paraId="5A6AA76C" w14:textId="67764E63"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Register to receive one of our newsletters, communications or attend an event organised by </w:t>
      </w:r>
      <w:r w:rsidR="000A5BE3">
        <w:rPr>
          <w:rFonts w:asciiTheme="minorHAnsi" w:hAnsiTheme="minorHAnsi" w:cstheme="minorHAnsi"/>
          <w:sz w:val="22"/>
          <w:szCs w:val="22"/>
        </w:rPr>
        <w:t>u</w:t>
      </w:r>
      <w:r w:rsidRPr="00945F9D">
        <w:rPr>
          <w:rFonts w:asciiTheme="minorHAnsi" w:hAnsiTheme="minorHAnsi" w:cstheme="minorHAnsi"/>
          <w:sz w:val="22"/>
          <w:szCs w:val="22"/>
        </w:rPr>
        <w:t>s</w:t>
      </w:r>
    </w:p>
    <w:p w14:paraId="48A5C814" w14:textId="77777777" w:rsidR="00945F9D" w:rsidRPr="00945F9D" w:rsidRDefault="00945F9D" w:rsidP="00BD1095">
      <w:pPr>
        <w:pStyle w:val="MainFont"/>
        <w:spacing w:after="0"/>
        <w:rPr>
          <w:rFonts w:asciiTheme="minorHAnsi" w:hAnsiTheme="minorHAnsi" w:cstheme="minorHAnsi"/>
          <w:sz w:val="22"/>
          <w:szCs w:val="22"/>
        </w:rPr>
      </w:pPr>
    </w:p>
    <w:p w14:paraId="1AF98C0C" w14:textId="40AA0FEC"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The type of personal information we collect will depend on the purpose for which it is collected and may include:</w:t>
      </w:r>
    </w:p>
    <w:p w14:paraId="57319B83" w14:textId="77777777" w:rsidR="000A5BE3" w:rsidRPr="00945F9D" w:rsidRDefault="000A5BE3" w:rsidP="00BD1095">
      <w:pPr>
        <w:pStyle w:val="MainFont"/>
        <w:spacing w:after="0"/>
        <w:rPr>
          <w:rFonts w:asciiTheme="minorHAnsi" w:hAnsiTheme="minorHAnsi" w:cstheme="minorHAnsi"/>
          <w:sz w:val="22"/>
          <w:szCs w:val="22"/>
        </w:rPr>
      </w:pPr>
    </w:p>
    <w:p w14:paraId="727E6799" w14:textId="0425DD46"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Information about you</w:t>
      </w:r>
      <w:r w:rsidRPr="00945F9D">
        <w:rPr>
          <w:rFonts w:asciiTheme="minorHAnsi" w:hAnsiTheme="minorHAnsi" w:cstheme="minorHAnsi"/>
          <w:sz w:val="22"/>
          <w:szCs w:val="22"/>
        </w:rPr>
        <w:t xml:space="preserve"> to help identify you and manage your relationship with Quilter and, in some circumstances, as required by our regulators (e.g. Account number, Customer ID or Number, Name, Address, Age / Date(s) Of Birth, Dependents' Details, Tax ID, National Insurance Number, Identity Check </w:t>
      </w:r>
      <w:r w:rsidRPr="00945F9D">
        <w:rPr>
          <w:rFonts w:asciiTheme="minorHAnsi" w:hAnsiTheme="minorHAnsi" w:cstheme="minorHAnsi"/>
          <w:sz w:val="22"/>
          <w:szCs w:val="22"/>
        </w:rPr>
        <w:lastRenderedPageBreak/>
        <w:t>Information (e.g. Mother's Maiden Name, Name of First Pet), Email Address(es), Marital Status, Name(s), Postcode, Telephone Number(s), Title, Gender)</w:t>
      </w:r>
      <w:r w:rsidR="000A5BE3">
        <w:rPr>
          <w:rFonts w:asciiTheme="minorHAnsi" w:hAnsiTheme="minorHAnsi" w:cstheme="minorHAnsi"/>
          <w:sz w:val="22"/>
          <w:szCs w:val="22"/>
        </w:rPr>
        <w:t>.</w:t>
      </w:r>
    </w:p>
    <w:p w14:paraId="76593E1B" w14:textId="7B189C8A"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Information about your account with us</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Past engagements with Quilter, Personal Preferences, Marketing Preferences, Policy and investment information, etc)</w:t>
      </w:r>
      <w:r w:rsidR="000A5BE3">
        <w:rPr>
          <w:rFonts w:asciiTheme="minorHAnsi" w:hAnsiTheme="minorHAnsi" w:cstheme="minorHAnsi"/>
          <w:sz w:val="22"/>
          <w:szCs w:val="22"/>
        </w:rPr>
        <w:t>.</w:t>
      </w:r>
    </w:p>
    <w:p w14:paraId="58B096CE" w14:textId="295841A2"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Copies of documentation</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statements, letters, copies of official documents (e.g. passports, driving licences, etc))</w:t>
      </w:r>
      <w:r w:rsidR="000A5BE3">
        <w:rPr>
          <w:rFonts w:asciiTheme="minorHAnsi" w:hAnsiTheme="minorHAnsi" w:cstheme="minorHAnsi"/>
          <w:sz w:val="22"/>
          <w:szCs w:val="22"/>
        </w:rPr>
        <w:t>.</w:t>
      </w:r>
    </w:p>
    <w:p w14:paraId="09964690" w14:textId="13A6EF46"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Economic and financial information</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credit card numbers, bank details, Past investment performance, etc and information pertaining to County Court Judgements (CCJs) and any debt history)</w:t>
      </w:r>
      <w:r w:rsidR="000A5BE3">
        <w:rPr>
          <w:rFonts w:asciiTheme="minorHAnsi" w:hAnsiTheme="minorHAnsi" w:cstheme="minorHAnsi"/>
          <w:sz w:val="22"/>
          <w:szCs w:val="22"/>
        </w:rPr>
        <w:t>.</w:t>
      </w:r>
    </w:p>
    <w:p w14:paraId="651DC11A" w14:textId="63D00F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Investment preferences</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your views and preferences around portfolios in which to invest, or not to invest in which may indirectly reveal some religious, political or philosophical views that you hold)</w:t>
      </w:r>
      <w:r w:rsidR="000A5BE3">
        <w:rPr>
          <w:rFonts w:asciiTheme="minorHAnsi" w:hAnsiTheme="minorHAnsi" w:cstheme="minorHAnsi"/>
          <w:sz w:val="22"/>
          <w:szCs w:val="22"/>
        </w:rPr>
        <w:t>.</w:t>
      </w:r>
    </w:p>
    <w:p w14:paraId="4185E487" w14:textId="3077FD5D"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Audio and visual information</w:t>
      </w:r>
      <w:r w:rsidRPr="00945F9D">
        <w:rPr>
          <w:rFonts w:asciiTheme="minorHAnsi" w:hAnsiTheme="minorHAnsi" w:cstheme="minorHAnsi"/>
          <w:sz w:val="22"/>
          <w:szCs w:val="22"/>
        </w:rPr>
        <w:t> when we are recording interactions with you, or when you visit one of our premises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call recordings or Closed Circuit Television)</w:t>
      </w:r>
      <w:r w:rsidR="000A5BE3">
        <w:rPr>
          <w:rFonts w:asciiTheme="minorHAnsi" w:hAnsiTheme="minorHAnsi" w:cstheme="minorHAnsi"/>
          <w:sz w:val="22"/>
          <w:szCs w:val="22"/>
        </w:rPr>
        <w:t>.</w:t>
      </w:r>
    </w:p>
    <w:p w14:paraId="489CDFF7" w14:textId="52FF8974"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Employment and educational information</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employer details, relevant professional qualifications, etc)</w:t>
      </w:r>
      <w:r w:rsidR="000A5BE3">
        <w:rPr>
          <w:rFonts w:asciiTheme="minorHAnsi" w:hAnsiTheme="minorHAnsi" w:cstheme="minorHAnsi"/>
          <w:sz w:val="22"/>
          <w:szCs w:val="22"/>
        </w:rPr>
        <w:t>.</w:t>
      </w:r>
    </w:p>
    <w:p w14:paraId="4548E72A" w14:textId="7D8919E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Marketing / Communications Data</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Information relating to Marketing and External Communications (e.g. Marketing Campaigns, </w:t>
      </w:r>
      <w:proofErr w:type="spellStart"/>
      <w:r w:rsidRPr="00945F9D">
        <w:rPr>
          <w:rFonts w:asciiTheme="minorHAnsi" w:hAnsiTheme="minorHAnsi" w:cstheme="minorHAnsi"/>
          <w:sz w:val="22"/>
          <w:szCs w:val="22"/>
        </w:rPr>
        <w:t>Opt</w:t>
      </w:r>
      <w:proofErr w:type="spellEnd"/>
      <w:r w:rsidRPr="00945F9D">
        <w:rPr>
          <w:rFonts w:asciiTheme="minorHAnsi" w:hAnsiTheme="minorHAnsi" w:cstheme="minorHAnsi"/>
          <w:sz w:val="22"/>
          <w:szCs w:val="22"/>
        </w:rPr>
        <w:t xml:space="preserve"> In Information, etc))</w:t>
      </w:r>
      <w:r w:rsidR="000A5BE3">
        <w:rPr>
          <w:rFonts w:asciiTheme="minorHAnsi" w:hAnsiTheme="minorHAnsi" w:cstheme="minorHAnsi"/>
          <w:sz w:val="22"/>
          <w:szCs w:val="22"/>
        </w:rPr>
        <w:t>.</w:t>
      </w:r>
    </w:p>
    <w:p w14:paraId="18D90755" w14:textId="798A196C"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Lifestyle, Health and Medical information</w:t>
      </w:r>
      <w:r w:rsidRPr="00945F9D">
        <w:rPr>
          <w:rFonts w:asciiTheme="minorHAnsi" w:hAnsiTheme="minorHAnsi" w:cstheme="minorHAnsi"/>
          <w:sz w:val="22"/>
          <w:szCs w:val="22"/>
        </w:rPr>
        <w:t> for you, your family and other parties with a material interest in the product(s)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specific illness, smoker, disability, gender reassignment)</w:t>
      </w:r>
      <w:r w:rsidR="000A5BE3">
        <w:rPr>
          <w:rFonts w:asciiTheme="minorHAnsi" w:hAnsiTheme="minorHAnsi" w:cstheme="minorHAnsi"/>
          <w:sz w:val="22"/>
          <w:szCs w:val="22"/>
        </w:rPr>
        <w:t>.</w:t>
      </w:r>
    </w:p>
    <w:p w14:paraId="58FB0FE2" w14:textId="7DCFAB24"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Relationship Information</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information relating to other parties directly associated with your policy (e.g. dependents, beneficiaries, trustees, etc)</w:t>
      </w:r>
      <w:r w:rsidR="000A5BE3">
        <w:rPr>
          <w:rFonts w:asciiTheme="minorHAnsi" w:hAnsiTheme="minorHAnsi" w:cstheme="minorHAnsi"/>
          <w:sz w:val="22"/>
          <w:szCs w:val="22"/>
        </w:rPr>
        <w:t>.</w:t>
      </w:r>
    </w:p>
    <w:p w14:paraId="329D404C" w14:textId="584D4448"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b/>
          <w:bCs/>
          <w:sz w:val="22"/>
          <w:szCs w:val="22"/>
          <w:bdr w:val="none" w:sz="0" w:space="0" w:color="auto" w:frame="1"/>
        </w:rPr>
        <w:t>Complaint Information</w:t>
      </w:r>
      <w:r w:rsidRPr="00945F9D">
        <w:rPr>
          <w:rFonts w:asciiTheme="minorHAnsi" w:hAnsiTheme="minorHAnsi" w:cstheme="minorHAnsi"/>
          <w:sz w:val="22"/>
          <w:szCs w:val="22"/>
        </w:rPr>
        <w:t>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Complaint Details, Complaint Description, Complaint Details, complaint Type, Reason/Details of the complaint)</w:t>
      </w:r>
      <w:r w:rsidR="000A5BE3">
        <w:rPr>
          <w:rFonts w:asciiTheme="minorHAnsi" w:hAnsiTheme="minorHAnsi" w:cstheme="minorHAnsi"/>
          <w:sz w:val="22"/>
          <w:szCs w:val="22"/>
        </w:rPr>
        <w:t>.</w:t>
      </w:r>
    </w:p>
    <w:p w14:paraId="55B86C5D" w14:textId="77777777" w:rsidR="00945F9D" w:rsidRPr="00945F9D" w:rsidRDefault="00945F9D" w:rsidP="00BD1095">
      <w:pPr>
        <w:pStyle w:val="MainFont"/>
        <w:spacing w:after="0"/>
        <w:rPr>
          <w:rFonts w:asciiTheme="minorHAnsi" w:hAnsiTheme="minorHAnsi" w:cstheme="minorHAnsi"/>
          <w:sz w:val="22"/>
          <w:szCs w:val="22"/>
        </w:rPr>
      </w:pPr>
    </w:p>
    <w:p w14:paraId="1F2213F0"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collect personal information directly from you. For example, we ask for personal information at the start of our relationship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when you apply for a policy or service) and in subsequent communications in order to manage our relationship.</w:t>
      </w:r>
    </w:p>
    <w:p w14:paraId="7963A418" w14:textId="77777777" w:rsidR="00945F9D" w:rsidRPr="00945F9D" w:rsidRDefault="00945F9D" w:rsidP="00BD1095">
      <w:pPr>
        <w:pStyle w:val="MainFont"/>
        <w:spacing w:after="0"/>
        <w:rPr>
          <w:rFonts w:asciiTheme="minorHAnsi" w:hAnsiTheme="minorHAnsi" w:cstheme="minorHAnsi"/>
          <w:sz w:val="22"/>
          <w:szCs w:val="22"/>
        </w:rPr>
      </w:pPr>
    </w:p>
    <w:p w14:paraId="7E9B189D"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1F0C2E75" w14:textId="77777777" w:rsidR="00945F9D" w:rsidRPr="00945F9D" w:rsidRDefault="00945F9D" w:rsidP="00BD1095">
      <w:pPr>
        <w:pStyle w:val="MainFont"/>
        <w:spacing w:after="0"/>
        <w:rPr>
          <w:rFonts w:asciiTheme="minorHAnsi" w:hAnsiTheme="minorHAnsi" w:cstheme="minorHAnsi"/>
          <w:sz w:val="22"/>
          <w:szCs w:val="22"/>
        </w:rPr>
      </w:pPr>
    </w:p>
    <w:p w14:paraId="315EF5E1"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In limited circumstances, we may need to collect employee personal data, and where we do, we act as data processer and it’s therefore provided to Us by yourself, with the knowledge and consent of your employees. </w:t>
      </w:r>
    </w:p>
    <w:p w14:paraId="230B7522" w14:textId="77777777" w:rsidR="00945F9D" w:rsidRPr="00945F9D" w:rsidRDefault="00945F9D" w:rsidP="00BD1095">
      <w:pPr>
        <w:pStyle w:val="MainFont"/>
        <w:spacing w:after="0"/>
        <w:rPr>
          <w:rFonts w:asciiTheme="minorHAnsi" w:hAnsiTheme="minorHAnsi" w:cstheme="minorHAnsi"/>
          <w:sz w:val="22"/>
          <w:szCs w:val="22"/>
        </w:rPr>
      </w:pPr>
    </w:p>
    <w:p w14:paraId="09995C44"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Where we provide our services to trusts, we collect the personal information listed for the settler, </w:t>
      </w:r>
      <w:proofErr w:type="gramStart"/>
      <w:r w:rsidRPr="00945F9D">
        <w:rPr>
          <w:rFonts w:asciiTheme="minorHAnsi" w:hAnsiTheme="minorHAnsi" w:cstheme="minorHAnsi"/>
          <w:sz w:val="22"/>
          <w:szCs w:val="22"/>
        </w:rPr>
        <w:t>beneficiaries</w:t>
      </w:r>
      <w:proofErr w:type="gramEnd"/>
      <w:r w:rsidRPr="00945F9D">
        <w:rPr>
          <w:rFonts w:asciiTheme="minorHAnsi" w:hAnsiTheme="minorHAnsi" w:cstheme="minorHAnsi"/>
          <w:sz w:val="22"/>
          <w:szCs w:val="22"/>
        </w:rPr>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B75580C" w14:textId="77777777" w:rsidR="00945F9D" w:rsidRPr="00945F9D" w:rsidRDefault="00945F9D" w:rsidP="00BD1095">
      <w:pPr>
        <w:pStyle w:val="MainFont"/>
        <w:spacing w:after="0"/>
        <w:rPr>
          <w:rFonts w:asciiTheme="minorHAnsi" w:hAnsiTheme="minorHAnsi" w:cstheme="minorHAnsi"/>
          <w:sz w:val="22"/>
          <w:szCs w:val="22"/>
        </w:rPr>
      </w:pPr>
    </w:p>
    <w:p w14:paraId="3FBF98CE" w14:textId="27416050"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may also collect information about you from other sources such as:</w:t>
      </w:r>
    </w:p>
    <w:p w14:paraId="1218B4F5" w14:textId="77777777" w:rsidR="000A5BE3" w:rsidRPr="00945F9D" w:rsidRDefault="000A5BE3" w:rsidP="00BD1095">
      <w:pPr>
        <w:pStyle w:val="MainFont"/>
        <w:spacing w:after="0"/>
        <w:rPr>
          <w:rFonts w:asciiTheme="minorHAnsi" w:hAnsiTheme="minorHAnsi" w:cstheme="minorHAnsi"/>
          <w:sz w:val="22"/>
          <w:szCs w:val="22"/>
        </w:rPr>
      </w:pPr>
    </w:p>
    <w:p w14:paraId="3455E583" w14:textId="3E3220D7" w:rsidR="00945F9D" w:rsidRPr="00945F9D" w:rsidRDefault="000A5BE3" w:rsidP="00BD1095">
      <w:pPr>
        <w:pStyle w:val="MainFontBullet"/>
        <w:rPr>
          <w:rFonts w:asciiTheme="minorHAnsi" w:hAnsiTheme="minorHAnsi" w:cstheme="minorHAnsi"/>
          <w:sz w:val="22"/>
          <w:szCs w:val="22"/>
        </w:rPr>
      </w:pPr>
      <w:r>
        <w:rPr>
          <w:rFonts w:asciiTheme="minorHAnsi" w:hAnsiTheme="minorHAnsi" w:cstheme="minorHAnsi"/>
          <w:sz w:val="22"/>
          <w:szCs w:val="22"/>
        </w:rPr>
        <w:t>A</w:t>
      </w:r>
      <w:r w:rsidR="00945F9D" w:rsidRPr="00945F9D">
        <w:rPr>
          <w:rFonts w:asciiTheme="minorHAnsi" w:hAnsiTheme="minorHAnsi" w:cstheme="minorHAnsi"/>
          <w:sz w:val="22"/>
          <w:szCs w:val="22"/>
        </w:rPr>
        <w:t>nother agent (if you have one)</w:t>
      </w:r>
    </w:p>
    <w:p w14:paraId="5E52A1CA" w14:textId="7D548A6B" w:rsidR="00945F9D" w:rsidRPr="00945F9D" w:rsidRDefault="000A5BE3" w:rsidP="00BD1095">
      <w:pPr>
        <w:pStyle w:val="MainFontBullet"/>
        <w:rPr>
          <w:rFonts w:asciiTheme="minorHAnsi" w:hAnsiTheme="minorHAnsi" w:cstheme="minorHAnsi"/>
          <w:sz w:val="22"/>
          <w:szCs w:val="22"/>
        </w:rPr>
      </w:pPr>
      <w:r>
        <w:rPr>
          <w:rFonts w:asciiTheme="minorHAnsi" w:hAnsiTheme="minorHAnsi" w:cstheme="minorHAnsi"/>
          <w:sz w:val="22"/>
          <w:szCs w:val="22"/>
        </w:rPr>
        <w:lastRenderedPageBreak/>
        <w:t>E</w:t>
      </w:r>
      <w:r w:rsidR="00945F9D" w:rsidRPr="00945F9D">
        <w:rPr>
          <w:rFonts w:asciiTheme="minorHAnsi" w:hAnsiTheme="minorHAnsi" w:cstheme="minorHAnsi"/>
          <w:sz w:val="22"/>
          <w:szCs w:val="22"/>
        </w:rPr>
        <w:t>xternal third parties (</w:t>
      </w:r>
      <w:proofErr w:type="gramStart"/>
      <w:r w:rsidR="00945F9D" w:rsidRPr="00945F9D">
        <w:rPr>
          <w:rFonts w:asciiTheme="minorHAnsi" w:hAnsiTheme="minorHAnsi" w:cstheme="minorHAnsi"/>
          <w:sz w:val="22"/>
          <w:szCs w:val="22"/>
        </w:rPr>
        <w:t>e.g.</w:t>
      </w:r>
      <w:proofErr w:type="gramEnd"/>
      <w:r w:rsidR="00945F9D" w:rsidRPr="00945F9D">
        <w:rPr>
          <w:rFonts w:asciiTheme="minorHAnsi" w:hAnsiTheme="minorHAnsi" w:cstheme="minorHAnsi"/>
          <w:sz w:val="22"/>
          <w:szCs w:val="22"/>
        </w:rPr>
        <w:t xml:space="preserve"> credit reference agencies to verify your identity and to check financial soundness)</w:t>
      </w:r>
    </w:p>
    <w:p w14:paraId="23159C00" w14:textId="5038A456" w:rsidR="00945F9D" w:rsidRPr="00945F9D" w:rsidRDefault="000A5BE3" w:rsidP="00BD1095">
      <w:pPr>
        <w:pStyle w:val="MainFontBullet"/>
        <w:rPr>
          <w:rFonts w:asciiTheme="minorHAnsi" w:hAnsiTheme="minorHAnsi" w:cstheme="minorHAnsi"/>
          <w:sz w:val="22"/>
          <w:szCs w:val="22"/>
        </w:rPr>
      </w:pPr>
      <w:r>
        <w:rPr>
          <w:rFonts w:asciiTheme="minorHAnsi" w:hAnsiTheme="minorHAnsi" w:cstheme="minorHAnsi"/>
          <w:sz w:val="22"/>
          <w:szCs w:val="22"/>
        </w:rPr>
        <w:t>F</w:t>
      </w:r>
      <w:r w:rsidR="00945F9D" w:rsidRPr="00945F9D">
        <w:rPr>
          <w:rFonts w:asciiTheme="minorHAnsi" w:hAnsiTheme="minorHAnsi" w:cstheme="minorHAnsi"/>
          <w:sz w:val="22"/>
          <w:szCs w:val="22"/>
        </w:rPr>
        <w:t xml:space="preserve">rom Cookies. (Cookies are small text files that are placed on your computer by websites that you visit. They are widely used </w:t>
      </w:r>
      <w:proofErr w:type="gramStart"/>
      <w:r w:rsidR="00945F9D" w:rsidRPr="00945F9D">
        <w:rPr>
          <w:rFonts w:asciiTheme="minorHAnsi" w:hAnsiTheme="minorHAnsi" w:cstheme="minorHAnsi"/>
          <w:sz w:val="22"/>
          <w:szCs w:val="22"/>
        </w:rPr>
        <w:t>in order to</w:t>
      </w:r>
      <w:proofErr w:type="gramEnd"/>
      <w:r w:rsidR="00945F9D" w:rsidRPr="00945F9D">
        <w:rPr>
          <w:rFonts w:asciiTheme="minorHAnsi" w:hAnsiTheme="minorHAnsi" w:cstheme="minorHAnsi"/>
          <w:sz w:val="22"/>
          <w:szCs w:val="22"/>
        </w:rPr>
        <w:t xml:space="preserve"> make websites work, or work more efficiently, as well as to provide information to the website owners). To learn more about information collected through cookies, please click </w:t>
      </w:r>
      <w:hyperlink r:id="rId12" w:tgtFrame="_blank" w:history="1">
        <w:r w:rsidR="00945F9D" w:rsidRPr="00945F9D">
          <w:rPr>
            <w:rFonts w:asciiTheme="minorHAnsi" w:hAnsiTheme="minorHAnsi" w:cstheme="minorHAnsi"/>
            <w:color w:val="0F7B3F"/>
            <w:sz w:val="22"/>
            <w:szCs w:val="22"/>
            <w:u w:val="single"/>
            <w:bdr w:val="none" w:sz="0" w:space="0" w:color="auto" w:frame="1"/>
          </w:rPr>
          <w:t>here</w:t>
        </w:r>
      </w:hyperlink>
    </w:p>
    <w:p w14:paraId="36D60CF5" w14:textId="77777777" w:rsidR="00945F9D" w:rsidRPr="00945F9D" w:rsidRDefault="00945F9D" w:rsidP="00BD1095">
      <w:pPr>
        <w:pStyle w:val="Heading2"/>
        <w:spacing w:before="0" w:after="0"/>
        <w:rPr>
          <w:rFonts w:asciiTheme="minorHAnsi" w:hAnsiTheme="minorHAnsi" w:cstheme="minorHAnsi"/>
          <w:sz w:val="22"/>
          <w:szCs w:val="22"/>
        </w:rPr>
      </w:pPr>
    </w:p>
    <w:p w14:paraId="4CBBE01B" w14:textId="626F6E19" w:rsidR="00945F9D" w:rsidRDefault="00945F9D" w:rsidP="00BD1095">
      <w:pPr>
        <w:pStyle w:val="Heading2"/>
        <w:spacing w:before="0" w:after="0"/>
        <w:rPr>
          <w:rFonts w:asciiTheme="minorHAnsi" w:hAnsiTheme="minorHAnsi" w:cstheme="minorHAnsi"/>
          <w:sz w:val="28"/>
          <w:szCs w:val="28"/>
        </w:rPr>
      </w:pPr>
      <w:r w:rsidRPr="000A5BE3">
        <w:rPr>
          <w:rFonts w:asciiTheme="minorHAnsi" w:hAnsiTheme="minorHAnsi" w:cstheme="minorHAnsi"/>
          <w:sz w:val="28"/>
          <w:szCs w:val="28"/>
        </w:rPr>
        <w:t>D</w:t>
      </w:r>
      <w:r w:rsidR="000A5BE3">
        <w:rPr>
          <w:rFonts w:asciiTheme="minorHAnsi" w:hAnsiTheme="minorHAnsi" w:cstheme="minorHAnsi"/>
          <w:sz w:val="28"/>
          <w:szCs w:val="28"/>
        </w:rPr>
        <w:t>ATA RETENTION</w:t>
      </w:r>
    </w:p>
    <w:p w14:paraId="67DF9969" w14:textId="77777777" w:rsidR="000A5BE3" w:rsidRPr="000A5BE3" w:rsidRDefault="000A5BE3" w:rsidP="000A5BE3">
      <w:pPr>
        <w:rPr>
          <w:lang w:val="en-GB" w:eastAsia="en-GB"/>
        </w:rPr>
      </w:pPr>
    </w:p>
    <w:p w14:paraId="5E914220"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We keep your personal information only </w:t>
      </w:r>
      <w:proofErr w:type="gramStart"/>
      <w:r w:rsidRPr="00945F9D">
        <w:rPr>
          <w:rFonts w:asciiTheme="minorHAnsi" w:hAnsiTheme="minorHAnsi" w:cstheme="minorHAnsi"/>
          <w:sz w:val="22"/>
          <w:szCs w:val="22"/>
        </w:rPr>
        <w:t>as long as</w:t>
      </w:r>
      <w:proofErr w:type="gramEnd"/>
      <w:r w:rsidRPr="00945F9D">
        <w:rPr>
          <w:rFonts w:asciiTheme="minorHAnsi" w:hAnsiTheme="minorHAnsi" w:cstheme="minorHAnsi"/>
          <w:sz w:val="22"/>
          <w:szCs w:val="22"/>
        </w:rPr>
        <w:t xml:space="preserve"> is necessary for the purpose for which it was collected, or for legal or regulatory reasons. Personal information will be securely disposed of when it is no longer required in accordance with our Personal Data Retention Standard.</w:t>
      </w:r>
    </w:p>
    <w:p w14:paraId="05A2A90F" w14:textId="77777777" w:rsidR="00945F9D" w:rsidRPr="00945F9D" w:rsidRDefault="00945F9D" w:rsidP="00BD1095">
      <w:pPr>
        <w:pStyle w:val="MainFont"/>
        <w:spacing w:after="0"/>
        <w:rPr>
          <w:rFonts w:asciiTheme="minorHAnsi" w:hAnsiTheme="minorHAnsi" w:cstheme="minorHAnsi"/>
          <w:sz w:val="22"/>
          <w:szCs w:val="22"/>
        </w:rPr>
      </w:pPr>
    </w:p>
    <w:p w14:paraId="4C3C5959"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Advice data is retained for 50 years to meet our regulatory requirements.</w:t>
      </w:r>
    </w:p>
    <w:p w14:paraId="423C8E50" w14:textId="77777777" w:rsidR="00945F9D" w:rsidRPr="00945F9D" w:rsidRDefault="00945F9D" w:rsidP="00BD1095">
      <w:pPr>
        <w:pStyle w:val="MainFont"/>
        <w:spacing w:after="0"/>
        <w:rPr>
          <w:rFonts w:asciiTheme="minorHAnsi" w:hAnsiTheme="minorHAnsi" w:cstheme="minorHAnsi"/>
          <w:sz w:val="22"/>
          <w:szCs w:val="22"/>
        </w:rPr>
      </w:pPr>
    </w:p>
    <w:p w14:paraId="282C6AE1" w14:textId="392AE482" w:rsidR="00945F9D"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t>SPECIAL CATEGORY DATA AND CRIMINAL CONVICTION DATA</w:t>
      </w:r>
    </w:p>
    <w:p w14:paraId="3D8D17E8" w14:textId="77777777" w:rsidR="00BB3D31" w:rsidRPr="00BB3D31" w:rsidRDefault="00BB3D31" w:rsidP="00BB3D31">
      <w:pPr>
        <w:rPr>
          <w:lang w:val="en-GB" w:eastAsia="en-GB"/>
        </w:rPr>
      </w:pPr>
    </w:p>
    <w:p w14:paraId="4B0D0F15"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4F086E32" w14:textId="77777777" w:rsidR="00945F9D" w:rsidRPr="00945F9D" w:rsidRDefault="00945F9D" w:rsidP="00BD1095">
      <w:pPr>
        <w:pStyle w:val="MainFont"/>
        <w:spacing w:after="0"/>
        <w:rPr>
          <w:rFonts w:asciiTheme="minorHAnsi" w:hAnsiTheme="minorHAnsi" w:cstheme="minorHAnsi"/>
          <w:sz w:val="22"/>
          <w:szCs w:val="22"/>
        </w:rPr>
      </w:pPr>
    </w:p>
    <w:p w14:paraId="11785EA4"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Where it is necessary, we may also collect information relating to an individual's criminal convictions. If this is the </w:t>
      </w:r>
      <w:proofErr w:type="gramStart"/>
      <w:r w:rsidRPr="00945F9D">
        <w:rPr>
          <w:rFonts w:asciiTheme="minorHAnsi" w:hAnsiTheme="minorHAnsi" w:cstheme="minorHAnsi"/>
          <w:sz w:val="22"/>
          <w:szCs w:val="22"/>
        </w:rPr>
        <w:t>case</w:t>
      </w:r>
      <w:proofErr w:type="gramEnd"/>
      <w:r w:rsidRPr="00945F9D">
        <w:rPr>
          <w:rFonts w:asciiTheme="minorHAnsi" w:hAnsiTheme="minorHAnsi" w:cstheme="minorHAnsi"/>
          <w:sz w:val="22"/>
          <w:szCs w:val="22"/>
        </w:rPr>
        <w:t xml:space="preserve"> we will explain what information we require, why it is needed and where required, will ask you for consent.</w:t>
      </w:r>
    </w:p>
    <w:p w14:paraId="51D37153" w14:textId="77777777" w:rsidR="00945F9D" w:rsidRPr="00945F9D" w:rsidRDefault="00945F9D" w:rsidP="00BD1095">
      <w:pPr>
        <w:pStyle w:val="MainFont"/>
        <w:spacing w:after="0"/>
        <w:rPr>
          <w:rFonts w:asciiTheme="minorHAnsi" w:hAnsiTheme="minorHAnsi" w:cstheme="minorHAnsi"/>
          <w:sz w:val="22"/>
          <w:szCs w:val="22"/>
        </w:rPr>
      </w:pPr>
    </w:p>
    <w:p w14:paraId="37AF5C63" w14:textId="1D6EDE53" w:rsidR="00945F9D"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t xml:space="preserve">COOKIES </w:t>
      </w:r>
    </w:p>
    <w:p w14:paraId="4153CEB9" w14:textId="77777777" w:rsidR="00BB3D31" w:rsidRPr="00BB3D31" w:rsidRDefault="00BB3D31" w:rsidP="00BB3D31">
      <w:pPr>
        <w:rPr>
          <w:lang w:val="en-GB" w:eastAsia="en-GB"/>
        </w:rPr>
      </w:pPr>
    </w:p>
    <w:p w14:paraId="5D7816A2" w14:textId="472E6E5E"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945F9D">
        <w:rPr>
          <w:rFonts w:asciiTheme="minorHAnsi" w:hAnsiTheme="minorHAnsi" w:cstheme="minorHAnsi"/>
          <w:sz w:val="22"/>
          <w:szCs w:val="22"/>
        </w:rPr>
        <w:t>in order to</w:t>
      </w:r>
      <w:proofErr w:type="gramEnd"/>
      <w:r w:rsidRPr="00945F9D">
        <w:rPr>
          <w:rFonts w:asciiTheme="minorHAnsi" w:hAnsiTheme="minorHAnsi" w:cstheme="minorHAnsi"/>
          <w:sz w:val="22"/>
          <w:szCs w:val="22"/>
        </w:rPr>
        <w:t xml:space="preserve"> make websites work, or work more efficiently, as well as to provide information to the website owners.</w:t>
      </w:r>
    </w:p>
    <w:p w14:paraId="5B4CD9D9" w14:textId="77777777" w:rsidR="00BB3D31" w:rsidRPr="00945F9D" w:rsidRDefault="00BB3D31" w:rsidP="00BD1095">
      <w:pPr>
        <w:pStyle w:val="MainFont"/>
        <w:spacing w:after="0"/>
        <w:rPr>
          <w:rFonts w:asciiTheme="minorHAnsi" w:hAnsiTheme="minorHAnsi" w:cstheme="minorHAnsi"/>
          <w:sz w:val="22"/>
          <w:szCs w:val="22"/>
        </w:rPr>
      </w:pPr>
    </w:p>
    <w:p w14:paraId="6309286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You can choose not to accept any non-essential cookies for your interactions, however, in a few cases, some of our website features may not function as a result.</w:t>
      </w:r>
    </w:p>
    <w:p w14:paraId="7160ED28" w14:textId="77777777" w:rsidR="00945F9D" w:rsidRPr="00945F9D" w:rsidRDefault="00945F9D" w:rsidP="00BD1095">
      <w:pPr>
        <w:pStyle w:val="MainFont"/>
        <w:spacing w:after="0"/>
        <w:rPr>
          <w:rFonts w:asciiTheme="minorHAnsi" w:hAnsiTheme="minorHAnsi" w:cstheme="minorHAnsi"/>
          <w:sz w:val="22"/>
          <w:szCs w:val="22"/>
        </w:rPr>
      </w:pPr>
    </w:p>
    <w:p w14:paraId="2E7718A2"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More information about the cookies we use on our website can be found </w:t>
      </w:r>
      <w:hyperlink r:id="rId13" w:tgtFrame="_blank" w:history="1">
        <w:r w:rsidRPr="00945F9D">
          <w:rPr>
            <w:rStyle w:val="Hyperlink"/>
            <w:rFonts w:asciiTheme="minorHAnsi" w:hAnsiTheme="minorHAnsi" w:cstheme="minorHAnsi"/>
            <w:sz w:val="22"/>
            <w:szCs w:val="22"/>
          </w:rPr>
          <w:t>here</w:t>
        </w:r>
      </w:hyperlink>
      <w:r w:rsidRPr="00945F9D">
        <w:rPr>
          <w:rFonts w:asciiTheme="minorHAnsi" w:hAnsiTheme="minorHAnsi" w:cstheme="minorHAnsi"/>
          <w:sz w:val="22"/>
          <w:szCs w:val="22"/>
        </w:rPr>
        <w:t>.</w:t>
      </w:r>
    </w:p>
    <w:p w14:paraId="29F8D77E" w14:textId="77777777" w:rsidR="00945F9D" w:rsidRPr="00945F9D" w:rsidRDefault="00945F9D" w:rsidP="00BD1095">
      <w:pPr>
        <w:pStyle w:val="MainFont"/>
        <w:spacing w:after="0"/>
        <w:rPr>
          <w:rFonts w:asciiTheme="minorHAnsi" w:hAnsiTheme="minorHAnsi" w:cstheme="minorHAnsi"/>
          <w:sz w:val="22"/>
          <w:szCs w:val="22"/>
        </w:rPr>
      </w:pPr>
    </w:p>
    <w:p w14:paraId="3058B926" w14:textId="77777777" w:rsidR="006850FA" w:rsidRDefault="006850FA" w:rsidP="00BD1095">
      <w:pPr>
        <w:pStyle w:val="Heading2"/>
        <w:spacing w:before="0" w:after="0"/>
        <w:rPr>
          <w:rFonts w:asciiTheme="minorHAnsi" w:hAnsiTheme="minorHAnsi" w:cstheme="minorHAnsi"/>
          <w:sz w:val="28"/>
          <w:szCs w:val="28"/>
        </w:rPr>
      </w:pPr>
    </w:p>
    <w:p w14:paraId="2A727D47" w14:textId="77777777" w:rsidR="006850FA" w:rsidRDefault="006850FA" w:rsidP="00BD1095">
      <w:pPr>
        <w:pStyle w:val="Heading2"/>
        <w:spacing w:before="0" w:after="0"/>
        <w:rPr>
          <w:rFonts w:asciiTheme="minorHAnsi" w:hAnsiTheme="minorHAnsi" w:cstheme="minorHAnsi"/>
          <w:sz w:val="28"/>
          <w:szCs w:val="28"/>
        </w:rPr>
      </w:pPr>
    </w:p>
    <w:p w14:paraId="4A6FD20B" w14:textId="56C3A3DF" w:rsidR="00945F9D" w:rsidRPr="00BB3D31"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lastRenderedPageBreak/>
        <w:t>HOW WE USE YOUR PERSONAL INFORMATION</w:t>
      </w:r>
    </w:p>
    <w:p w14:paraId="6C66CB9E" w14:textId="77777777" w:rsidR="00BB3D31" w:rsidRDefault="00BB3D31" w:rsidP="00410C54">
      <w:pPr>
        <w:pStyle w:val="MainFontBold"/>
      </w:pPr>
    </w:p>
    <w:p w14:paraId="3ED9BE99" w14:textId="053CC96A" w:rsidR="00945F9D" w:rsidRDefault="00945F9D" w:rsidP="00410C54">
      <w:pPr>
        <w:pStyle w:val="MainFontBold"/>
      </w:pPr>
      <w:r w:rsidRPr="00945F9D">
        <w:t>We process your information for the following purposes.</w:t>
      </w:r>
    </w:p>
    <w:p w14:paraId="080798F7" w14:textId="77777777" w:rsidR="006850FA" w:rsidRPr="00945F9D" w:rsidRDefault="006850FA" w:rsidP="00410C54">
      <w:pPr>
        <w:pStyle w:val="MainFontBold"/>
      </w:pPr>
    </w:p>
    <w:p w14:paraId="4271BBD0"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To perform our contract with you and to support and maintain that relationship. This includes the following:</w:t>
      </w:r>
    </w:p>
    <w:p w14:paraId="203EF84D"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assessing and processing an application for our </w:t>
      </w:r>
      <w:proofErr w:type="gramStart"/>
      <w:r w:rsidRPr="00945F9D">
        <w:rPr>
          <w:rFonts w:asciiTheme="minorHAnsi" w:hAnsiTheme="minorHAnsi" w:cstheme="minorHAnsi"/>
          <w:sz w:val="22"/>
          <w:szCs w:val="22"/>
        </w:rPr>
        <w:t>services;</w:t>
      </w:r>
      <w:proofErr w:type="gramEnd"/>
    </w:p>
    <w:p w14:paraId="2AC85E5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providing our products and/or services to you, including the management of our relationship with you, your </w:t>
      </w:r>
      <w:proofErr w:type="gramStart"/>
      <w:r w:rsidRPr="00945F9D">
        <w:rPr>
          <w:rFonts w:asciiTheme="minorHAnsi" w:hAnsiTheme="minorHAnsi" w:cstheme="minorHAnsi"/>
          <w:sz w:val="22"/>
          <w:szCs w:val="22"/>
        </w:rPr>
        <w:t>firm;</w:t>
      </w:r>
      <w:proofErr w:type="gramEnd"/>
    </w:p>
    <w:p w14:paraId="63D8FF0F"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carrying out transactions you have requested or on your </w:t>
      </w:r>
      <w:proofErr w:type="gramStart"/>
      <w:r w:rsidRPr="00945F9D">
        <w:rPr>
          <w:rFonts w:asciiTheme="minorHAnsi" w:hAnsiTheme="minorHAnsi" w:cstheme="minorHAnsi"/>
          <w:sz w:val="22"/>
          <w:szCs w:val="22"/>
        </w:rPr>
        <w:t>behalf;</w:t>
      </w:r>
      <w:proofErr w:type="gramEnd"/>
    </w:p>
    <w:p w14:paraId="16BDC429"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monitoring or recording communications (such as telephone and video calls) with you to resolve any queries or issues and also for training and quality purposes and, in some cases to comply with regulatory </w:t>
      </w:r>
      <w:proofErr w:type="gramStart"/>
      <w:r w:rsidRPr="00945F9D">
        <w:rPr>
          <w:rFonts w:asciiTheme="minorHAnsi" w:hAnsiTheme="minorHAnsi" w:cstheme="minorHAnsi"/>
          <w:sz w:val="22"/>
          <w:szCs w:val="22"/>
        </w:rPr>
        <w:t>requirements;</w:t>
      </w:r>
      <w:proofErr w:type="gramEnd"/>
    </w:p>
    <w:p w14:paraId="091B06FB"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assessing your application for products (using automated decision-making tools when necessary</w:t>
      </w:r>
      <w:proofErr w:type="gramStart"/>
      <w:r w:rsidRPr="00945F9D">
        <w:rPr>
          <w:rFonts w:asciiTheme="minorHAnsi" w:hAnsiTheme="minorHAnsi" w:cstheme="minorHAnsi"/>
          <w:sz w:val="22"/>
          <w:szCs w:val="22"/>
        </w:rPr>
        <w:t>);</w:t>
      </w:r>
      <w:proofErr w:type="gramEnd"/>
    </w:p>
    <w:p w14:paraId="6CE7737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ensuring that a firms operation meets our expectations, and those of our regulators (such as undertaking audits and investigations into network activity</w:t>
      </w:r>
      <w:proofErr w:type="gramStart"/>
      <w:r w:rsidRPr="00945F9D">
        <w:rPr>
          <w:rFonts w:asciiTheme="minorHAnsi" w:hAnsiTheme="minorHAnsi" w:cstheme="minorHAnsi"/>
          <w:sz w:val="22"/>
          <w:szCs w:val="22"/>
        </w:rPr>
        <w:t>);</w:t>
      </w:r>
      <w:proofErr w:type="gramEnd"/>
    </w:p>
    <w:p w14:paraId="06469E57"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record keeping in order to ensure our products and/or services operate within the law and relevant regulatory </w:t>
      </w:r>
      <w:proofErr w:type="gramStart"/>
      <w:r w:rsidRPr="00945F9D">
        <w:rPr>
          <w:rFonts w:asciiTheme="minorHAnsi" w:hAnsiTheme="minorHAnsi" w:cstheme="minorHAnsi"/>
          <w:sz w:val="22"/>
          <w:szCs w:val="22"/>
        </w:rPr>
        <w:t>requirements;</w:t>
      </w:r>
      <w:proofErr w:type="gramEnd"/>
    </w:p>
    <w:p w14:paraId="5E3522E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providing other services (</w:t>
      </w:r>
      <w:proofErr w:type="gramStart"/>
      <w:r w:rsidRPr="00945F9D">
        <w:rPr>
          <w:rFonts w:asciiTheme="minorHAnsi" w:hAnsiTheme="minorHAnsi" w:cstheme="minorHAnsi"/>
          <w:sz w:val="22"/>
          <w:szCs w:val="22"/>
        </w:rPr>
        <w:t>e.g.</w:t>
      </w:r>
      <w:proofErr w:type="gramEnd"/>
      <w:r w:rsidRPr="00945F9D">
        <w:rPr>
          <w:rFonts w:asciiTheme="minorHAnsi" w:hAnsiTheme="minorHAnsi" w:cstheme="minorHAnsi"/>
          <w:sz w:val="22"/>
          <w:szCs w:val="22"/>
        </w:rPr>
        <w:t xml:space="preserve"> enhanced due diligence, underwriting, reinsurance, data hosting, online services, and payments or reporting of any tax or levy).</w:t>
      </w:r>
    </w:p>
    <w:p w14:paraId="3789EE8F"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To comply with legal and regulatory requirements. These requirements include the following:</w:t>
      </w:r>
    </w:p>
    <w:p w14:paraId="4191C595"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confirming your identity for security and regulatory </w:t>
      </w:r>
      <w:proofErr w:type="gramStart"/>
      <w:r w:rsidRPr="00945F9D">
        <w:rPr>
          <w:rFonts w:asciiTheme="minorHAnsi" w:hAnsiTheme="minorHAnsi" w:cstheme="minorHAnsi"/>
          <w:sz w:val="22"/>
          <w:szCs w:val="22"/>
        </w:rPr>
        <w:t>purposes;</w:t>
      </w:r>
      <w:proofErr w:type="gramEnd"/>
    </w:p>
    <w:p w14:paraId="1055B29C"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detecting and preventing fraud, money laundering, terrorist financing, bribery or other </w:t>
      </w:r>
      <w:proofErr w:type="gramStart"/>
      <w:r w:rsidRPr="00945F9D">
        <w:rPr>
          <w:rFonts w:asciiTheme="minorHAnsi" w:hAnsiTheme="minorHAnsi" w:cstheme="minorHAnsi"/>
          <w:sz w:val="22"/>
          <w:szCs w:val="22"/>
        </w:rPr>
        <w:t>malpractice;</w:t>
      </w:r>
      <w:proofErr w:type="gramEnd"/>
    </w:p>
    <w:p w14:paraId="42B1B71B"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to meet tax reporting obligations such as Common Reporting Standards (CRS) and the US Foreign Account Tax Compliance Act (FATCA); and</w:t>
      </w:r>
    </w:p>
    <w:p w14:paraId="36CA55A2"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to fulfil our data protection obligations.</w:t>
      </w:r>
    </w:p>
    <w:p w14:paraId="0B4404F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For specific business purposes to enable us to provide you with appropriate products and services and a secure experience. Our business purposes include the following:</w:t>
      </w:r>
    </w:p>
    <w:p w14:paraId="4B802F48"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verifying your identity for security </w:t>
      </w:r>
      <w:proofErr w:type="gramStart"/>
      <w:r w:rsidRPr="00945F9D">
        <w:rPr>
          <w:rFonts w:asciiTheme="minorHAnsi" w:hAnsiTheme="minorHAnsi" w:cstheme="minorHAnsi"/>
          <w:sz w:val="22"/>
          <w:szCs w:val="22"/>
        </w:rPr>
        <w:t>purposes;</w:t>
      </w:r>
      <w:proofErr w:type="gramEnd"/>
    </w:p>
    <w:p w14:paraId="0FA2C10A"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sending marketing communications to you which you have opted into receiving, or which are related to similar products or services, or which we think may interest you based on the relationship you have with Us or other companies in our </w:t>
      </w:r>
      <w:proofErr w:type="gramStart"/>
      <w:r w:rsidRPr="00945F9D">
        <w:rPr>
          <w:rFonts w:asciiTheme="minorHAnsi" w:hAnsiTheme="minorHAnsi" w:cstheme="minorHAnsi"/>
          <w:sz w:val="22"/>
          <w:szCs w:val="22"/>
        </w:rPr>
        <w:t>group;</w:t>
      </w:r>
      <w:proofErr w:type="gramEnd"/>
    </w:p>
    <w:p w14:paraId="71D454FA"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enhancing, modifying and personalising our services for your </w:t>
      </w:r>
      <w:proofErr w:type="gramStart"/>
      <w:r w:rsidRPr="00945F9D">
        <w:rPr>
          <w:rFonts w:asciiTheme="minorHAnsi" w:hAnsiTheme="minorHAnsi" w:cstheme="minorHAnsi"/>
          <w:sz w:val="22"/>
          <w:szCs w:val="22"/>
        </w:rPr>
        <w:t>benefit;</w:t>
      </w:r>
      <w:proofErr w:type="gramEnd"/>
    </w:p>
    <w:p w14:paraId="79CCEB6F"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to undertake Profiling </w:t>
      </w:r>
      <w:proofErr w:type="gramStart"/>
      <w:r w:rsidRPr="00945F9D">
        <w:rPr>
          <w:rFonts w:asciiTheme="minorHAnsi" w:hAnsiTheme="minorHAnsi" w:cstheme="minorHAnsi"/>
          <w:sz w:val="22"/>
          <w:szCs w:val="22"/>
        </w:rPr>
        <w:t>activities;</w:t>
      </w:r>
      <w:proofErr w:type="gramEnd"/>
    </w:p>
    <w:p w14:paraId="457101D4"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providing communications which we think will be of relevance or interest to </w:t>
      </w:r>
      <w:proofErr w:type="gramStart"/>
      <w:r w:rsidRPr="00945F9D">
        <w:rPr>
          <w:rFonts w:asciiTheme="minorHAnsi" w:hAnsiTheme="minorHAnsi" w:cstheme="minorHAnsi"/>
          <w:sz w:val="22"/>
          <w:szCs w:val="22"/>
        </w:rPr>
        <w:t>you;</w:t>
      </w:r>
      <w:proofErr w:type="gramEnd"/>
    </w:p>
    <w:p w14:paraId="1B5FE946"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audit and record keeping </w:t>
      </w:r>
      <w:proofErr w:type="gramStart"/>
      <w:r w:rsidRPr="00945F9D">
        <w:rPr>
          <w:rFonts w:asciiTheme="minorHAnsi" w:hAnsiTheme="minorHAnsi" w:cstheme="minorHAnsi"/>
          <w:sz w:val="22"/>
          <w:szCs w:val="22"/>
        </w:rPr>
        <w:t>purposes;</w:t>
      </w:r>
      <w:proofErr w:type="gramEnd"/>
    </w:p>
    <w:p w14:paraId="4984F24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enhancing the security of our network and information </w:t>
      </w:r>
      <w:proofErr w:type="gramStart"/>
      <w:r w:rsidRPr="00945F9D">
        <w:rPr>
          <w:rFonts w:asciiTheme="minorHAnsi" w:hAnsiTheme="minorHAnsi" w:cstheme="minorHAnsi"/>
          <w:sz w:val="22"/>
          <w:szCs w:val="22"/>
        </w:rPr>
        <w:t>systems;</w:t>
      </w:r>
      <w:proofErr w:type="gramEnd"/>
    </w:p>
    <w:p w14:paraId="0C5065F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maintaining effective management systems including internal reporting to our parent company and other members of our corporate </w:t>
      </w:r>
      <w:proofErr w:type="gramStart"/>
      <w:r w:rsidRPr="00945F9D">
        <w:rPr>
          <w:rFonts w:asciiTheme="minorHAnsi" w:hAnsiTheme="minorHAnsi" w:cstheme="minorHAnsi"/>
          <w:sz w:val="22"/>
          <w:szCs w:val="22"/>
        </w:rPr>
        <w:t>group;</w:t>
      </w:r>
      <w:proofErr w:type="gramEnd"/>
    </w:p>
    <w:p w14:paraId="03638C98"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ensuring the integrity of our systems (for example, during final stages of testing where it is necessary to use real data to ensure that any system improvements do not interrupt business or corrupt the data</w:t>
      </w:r>
      <w:proofErr w:type="gramStart"/>
      <w:r w:rsidRPr="00945F9D">
        <w:rPr>
          <w:rFonts w:asciiTheme="minorHAnsi" w:hAnsiTheme="minorHAnsi" w:cstheme="minorHAnsi"/>
          <w:sz w:val="22"/>
          <w:szCs w:val="22"/>
        </w:rPr>
        <w:t>);</w:t>
      </w:r>
      <w:proofErr w:type="gramEnd"/>
    </w:p>
    <w:p w14:paraId="1D1565FB"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providing reports and other communications to you where we are required to do so; and</w:t>
      </w:r>
    </w:p>
    <w:p w14:paraId="58F621F4"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lastRenderedPageBreak/>
        <w:t xml:space="preserve">customer satisfaction research, statistical </w:t>
      </w:r>
      <w:proofErr w:type="gramStart"/>
      <w:r w:rsidRPr="00945F9D">
        <w:rPr>
          <w:rFonts w:asciiTheme="minorHAnsi" w:hAnsiTheme="minorHAnsi" w:cstheme="minorHAnsi"/>
          <w:sz w:val="22"/>
          <w:szCs w:val="22"/>
        </w:rPr>
        <w:t>analysis</w:t>
      </w:r>
      <w:proofErr w:type="gramEnd"/>
      <w:r w:rsidRPr="00945F9D">
        <w:rPr>
          <w:rFonts w:asciiTheme="minorHAnsi" w:hAnsiTheme="minorHAnsi" w:cstheme="minorHAnsi"/>
          <w:sz w:val="22"/>
          <w:szCs w:val="22"/>
        </w:rPr>
        <w:t xml:space="preserve"> and wider market research to capture the views and opinions of our customers.</w:t>
      </w:r>
    </w:p>
    <w:p w14:paraId="75816A53" w14:textId="77777777" w:rsidR="00945F9D" w:rsidRPr="00945F9D" w:rsidRDefault="00945F9D" w:rsidP="00BD1095">
      <w:pPr>
        <w:pStyle w:val="MainFont"/>
        <w:spacing w:after="0"/>
        <w:rPr>
          <w:rFonts w:asciiTheme="minorHAnsi" w:hAnsiTheme="minorHAnsi" w:cstheme="minorHAnsi"/>
          <w:sz w:val="22"/>
          <w:szCs w:val="22"/>
        </w:rPr>
      </w:pPr>
    </w:p>
    <w:p w14:paraId="00D8E672"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We may also process your personal data as part of an acquisition or sale. Should this happen, you’ll be notified about any change to processing or data controller arising </w:t>
      </w:r>
      <w:proofErr w:type="gramStart"/>
      <w:r w:rsidRPr="00945F9D">
        <w:rPr>
          <w:rFonts w:asciiTheme="minorHAnsi" w:hAnsiTheme="minorHAnsi" w:cstheme="minorHAnsi"/>
          <w:sz w:val="22"/>
          <w:szCs w:val="22"/>
        </w:rPr>
        <w:t>as a result of</w:t>
      </w:r>
      <w:proofErr w:type="gramEnd"/>
      <w:r w:rsidRPr="00945F9D">
        <w:rPr>
          <w:rFonts w:asciiTheme="minorHAnsi" w:hAnsiTheme="minorHAnsi" w:cstheme="minorHAnsi"/>
          <w:sz w:val="22"/>
          <w:szCs w:val="22"/>
        </w:rPr>
        <w:t xml:space="preserve"> this activity.</w:t>
      </w:r>
    </w:p>
    <w:p w14:paraId="464140B5"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You have the right to object to us processing your personal information for some of the business purposes listed above but, if you do so, this may impact on our ability to provide some or </w:t>
      </w:r>
      <w:proofErr w:type="gramStart"/>
      <w:r w:rsidRPr="00945F9D">
        <w:rPr>
          <w:rFonts w:asciiTheme="minorHAnsi" w:hAnsiTheme="minorHAnsi" w:cstheme="minorHAnsi"/>
          <w:sz w:val="22"/>
          <w:szCs w:val="22"/>
        </w:rPr>
        <w:t>all of</w:t>
      </w:r>
      <w:proofErr w:type="gramEnd"/>
      <w:r w:rsidRPr="00945F9D">
        <w:rPr>
          <w:rFonts w:asciiTheme="minorHAnsi" w:hAnsiTheme="minorHAnsi" w:cstheme="minorHAnsi"/>
          <w:sz w:val="22"/>
          <w:szCs w:val="22"/>
        </w:rPr>
        <w:t xml:space="preserve"> our services to you.</w:t>
      </w:r>
    </w:p>
    <w:p w14:paraId="505C4AA3" w14:textId="77777777" w:rsidR="00945F9D" w:rsidRPr="00945F9D" w:rsidRDefault="00945F9D" w:rsidP="00BD1095">
      <w:pPr>
        <w:pStyle w:val="MainFont"/>
        <w:spacing w:after="0"/>
        <w:rPr>
          <w:rFonts w:asciiTheme="minorHAnsi" w:hAnsiTheme="minorHAnsi" w:cstheme="minorHAnsi"/>
          <w:sz w:val="22"/>
          <w:szCs w:val="22"/>
        </w:rPr>
      </w:pPr>
    </w:p>
    <w:p w14:paraId="7FA84081" w14:textId="77777777" w:rsidR="00945F9D" w:rsidRPr="00945F9D" w:rsidRDefault="00945F9D" w:rsidP="00BD1095">
      <w:pPr>
        <w:pStyle w:val="MainFont"/>
        <w:spacing w:after="0"/>
        <w:rPr>
          <w:rFonts w:asciiTheme="minorHAnsi" w:hAnsiTheme="minorHAnsi" w:cstheme="minorHAnsi"/>
          <w:sz w:val="22"/>
          <w:szCs w:val="22"/>
          <w:lang w:val="en"/>
        </w:rPr>
      </w:pPr>
      <w:r w:rsidRPr="00945F9D">
        <w:rPr>
          <w:rFonts w:asciiTheme="minorHAnsi" w:hAnsiTheme="minorHAnsi" w:cstheme="minorHAnsi"/>
          <w:sz w:val="22"/>
          <w:szCs w:val="22"/>
          <w:lang w:val="en"/>
        </w:rPr>
        <w:t>We won’t process your employee’s data for the business purposes above. Our contractual relationship is with you and therefore any processing of data for business purposes will be undertaken with your data, not your employee’s.</w:t>
      </w:r>
    </w:p>
    <w:p w14:paraId="5DED0ACC" w14:textId="77777777" w:rsidR="00BB3D31" w:rsidRDefault="00BB3D31" w:rsidP="00BD1095">
      <w:pPr>
        <w:pStyle w:val="Heading2"/>
        <w:spacing w:before="0" w:after="0"/>
        <w:rPr>
          <w:rFonts w:asciiTheme="minorHAnsi" w:hAnsiTheme="minorHAnsi" w:cstheme="minorHAnsi"/>
          <w:sz w:val="22"/>
          <w:szCs w:val="22"/>
        </w:rPr>
      </w:pPr>
    </w:p>
    <w:p w14:paraId="74BF8747" w14:textId="08051B4A" w:rsidR="00945F9D" w:rsidRPr="00BB3D31"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t>PROFILING</w:t>
      </w:r>
    </w:p>
    <w:p w14:paraId="46F49024" w14:textId="77777777" w:rsidR="00BB3D31" w:rsidRPr="00BB3D31" w:rsidRDefault="00BB3D31" w:rsidP="00BB3D31">
      <w:pPr>
        <w:rPr>
          <w:lang w:val="en-GB" w:eastAsia="en-GB"/>
        </w:rPr>
      </w:pPr>
    </w:p>
    <w:p w14:paraId="72B596B7"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945F9D">
          <w:rPr>
            <w:rStyle w:val="Hyperlink"/>
            <w:rFonts w:asciiTheme="minorHAnsi" w:hAnsiTheme="minorHAnsi" w:cstheme="minorHAnsi"/>
            <w:sz w:val="22"/>
            <w:szCs w:val="22"/>
          </w:rPr>
          <w:t>Consumer Information Portal</w:t>
        </w:r>
      </w:hyperlink>
      <w:r w:rsidRPr="00945F9D">
        <w:rPr>
          <w:rFonts w:asciiTheme="minorHAnsi" w:hAnsiTheme="minorHAnsi" w:cstheme="minorHAnsi"/>
          <w:sz w:val="22"/>
          <w:szCs w:val="22"/>
        </w:rPr>
        <w:t> which explains who Experian Marketing Services are, what they do and why.</w:t>
      </w:r>
    </w:p>
    <w:p w14:paraId="3B63E849" w14:textId="77777777" w:rsidR="00945F9D" w:rsidRPr="00945F9D" w:rsidRDefault="00945F9D" w:rsidP="00BD1095">
      <w:pPr>
        <w:pStyle w:val="MainFont"/>
        <w:spacing w:after="0"/>
        <w:rPr>
          <w:rFonts w:asciiTheme="minorHAnsi" w:hAnsiTheme="minorHAnsi" w:cstheme="minorHAnsi"/>
          <w:sz w:val="22"/>
          <w:szCs w:val="22"/>
        </w:rPr>
      </w:pPr>
    </w:p>
    <w:p w14:paraId="02D31177" w14:textId="14189CF0" w:rsidR="00945F9D" w:rsidRPr="00BB3D31"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t xml:space="preserve">LAWFUL BASIS </w:t>
      </w:r>
    </w:p>
    <w:p w14:paraId="0F49723D" w14:textId="77777777" w:rsidR="00BB3D31" w:rsidRPr="00BB3D31" w:rsidRDefault="00BB3D31" w:rsidP="00BB3D31">
      <w:pPr>
        <w:rPr>
          <w:lang w:val="en-GB" w:eastAsia="en-GB"/>
        </w:rPr>
      </w:pPr>
    </w:p>
    <w:p w14:paraId="7651A6A5" w14:textId="56E95AF4"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We operate under </w:t>
      </w:r>
      <w:proofErr w:type="gramStart"/>
      <w:r w:rsidRPr="00945F9D">
        <w:rPr>
          <w:rFonts w:asciiTheme="minorHAnsi" w:hAnsiTheme="minorHAnsi" w:cstheme="minorHAnsi"/>
          <w:sz w:val="22"/>
          <w:szCs w:val="22"/>
        </w:rPr>
        <w:t>a number of</w:t>
      </w:r>
      <w:proofErr w:type="gramEnd"/>
      <w:r w:rsidRPr="00945F9D">
        <w:rPr>
          <w:rFonts w:asciiTheme="minorHAnsi" w:hAnsiTheme="minorHAnsi" w:cstheme="minorHAnsi"/>
          <w:sz w:val="22"/>
          <w:szCs w:val="22"/>
        </w:rPr>
        <w:t xml:space="preserve"> legal bases as required under the regulations. These include:</w:t>
      </w:r>
    </w:p>
    <w:p w14:paraId="5153192F" w14:textId="77777777" w:rsidR="00BB3D31" w:rsidRPr="00945F9D" w:rsidRDefault="00BB3D31" w:rsidP="00BD1095">
      <w:pPr>
        <w:pStyle w:val="MainFont"/>
        <w:spacing w:after="0"/>
        <w:rPr>
          <w:rFonts w:asciiTheme="minorHAnsi" w:hAnsiTheme="minorHAnsi" w:cstheme="minorHAnsi"/>
          <w:sz w:val="22"/>
          <w:szCs w:val="22"/>
        </w:rPr>
      </w:pPr>
    </w:p>
    <w:p w14:paraId="3572EC6C" w14:textId="7BF9F20B"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Consent</w:t>
      </w:r>
    </w:p>
    <w:p w14:paraId="14E4CBF8" w14:textId="3EC78542"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Legitimate Interests</w:t>
      </w:r>
    </w:p>
    <w:p w14:paraId="2871AFAE" w14:textId="3BFA9740"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Performance of a Contract</w:t>
      </w:r>
    </w:p>
    <w:p w14:paraId="2C6D5DBC" w14:textId="17893996"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Compliance with a Legal Obligation</w:t>
      </w:r>
    </w:p>
    <w:p w14:paraId="7AB1BF9F" w14:textId="77777777" w:rsidR="00945F9D" w:rsidRPr="00945F9D" w:rsidRDefault="00945F9D" w:rsidP="00BD1095">
      <w:pPr>
        <w:pStyle w:val="MainFontBullet"/>
        <w:numPr>
          <w:ilvl w:val="0"/>
          <w:numId w:val="0"/>
        </w:numPr>
        <w:ind w:left="714"/>
        <w:rPr>
          <w:rFonts w:asciiTheme="minorHAnsi" w:hAnsiTheme="minorHAnsi" w:cstheme="minorHAnsi"/>
          <w:sz w:val="22"/>
          <w:szCs w:val="22"/>
        </w:rPr>
      </w:pPr>
    </w:p>
    <w:p w14:paraId="10113E29" w14:textId="73255C2A" w:rsidR="00945F9D" w:rsidRPr="00BB3D31" w:rsidRDefault="00BB3D31" w:rsidP="00BD1095">
      <w:pPr>
        <w:pStyle w:val="Heading2"/>
        <w:spacing w:before="0" w:after="0"/>
        <w:rPr>
          <w:rFonts w:asciiTheme="minorHAnsi" w:hAnsiTheme="minorHAnsi" w:cstheme="minorHAnsi"/>
          <w:sz w:val="28"/>
          <w:szCs w:val="28"/>
        </w:rPr>
      </w:pPr>
      <w:r w:rsidRPr="00BB3D31">
        <w:rPr>
          <w:rFonts w:asciiTheme="minorHAnsi" w:hAnsiTheme="minorHAnsi" w:cstheme="minorHAnsi"/>
          <w:sz w:val="28"/>
          <w:szCs w:val="28"/>
        </w:rPr>
        <w:t>WHO WE SHARE YOUR INFORMATION WITH AND WHY</w:t>
      </w:r>
    </w:p>
    <w:p w14:paraId="7B4DAB2B" w14:textId="77777777" w:rsidR="00BB3D31" w:rsidRPr="00BB3D31" w:rsidRDefault="00BB3D31" w:rsidP="00BB3D31">
      <w:pPr>
        <w:rPr>
          <w:lang w:val="en-GB" w:eastAsia="en-GB"/>
        </w:rPr>
      </w:pPr>
    </w:p>
    <w:p w14:paraId="008A6711" w14:textId="76887831"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share your information with trusted third parties and service providers who perform tasks for us and help us to provide our products and/or services to you, and with other agencies where required by law, court order or regulation. These may include:</w:t>
      </w:r>
    </w:p>
    <w:p w14:paraId="6C77E942" w14:textId="77777777" w:rsidR="00BB3D31" w:rsidRPr="00945F9D" w:rsidRDefault="00BB3D31" w:rsidP="00BD1095">
      <w:pPr>
        <w:pStyle w:val="MainFont"/>
        <w:spacing w:after="0"/>
        <w:rPr>
          <w:rFonts w:asciiTheme="minorHAnsi" w:hAnsiTheme="minorHAnsi" w:cstheme="minorHAnsi"/>
          <w:sz w:val="22"/>
          <w:szCs w:val="22"/>
        </w:rPr>
      </w:pPr>
    </w:p>
    <w:p w14:paraId="58A0A52E"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Companies within the Quilter Plc Group</w:t>
      </w:r>
    </w:p>
    <w:p w14:paraId="25EDC3C9"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for administrative, analytical and statistical </w:t>
      </w:r>
      <w:proofErr w:type="gramStart"/>
      <w:r w:rsidRPr="00945F9D">
        <w:rPr>
          <w:rFonts w:asciiTheme="minorHAnsi" w:hAnsiTheme="minorHAnsi" w:cstheme="minorHAnsi"/>
          <w:sz w:val="22"/>
          <w:szCs w:val="22"/>
        </w:rPr>
        <w:t>purposes;</w:t>
      </w:r>
      <w:proofErr w:type="gramEnd"/>
    </w:p>
    <w:p w14:paraId="2D7CAE7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for testing the information systems operated by our companies</w:t>
      </w:r>
    </w:p>
    <w:p w14:paraId="233CF646"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for producing a consolidated view of our relationship with you </w:t>
      </w:r>
      <w:proofErr w:type="gramStart"/>
      <w:r w:rsidRPr="00945F9D">
        <w:rPr>
          <w:rFonts w:asciiTheme="minorHAnsi" w:hAnsiTheme="minorHAnsi" w:cstheme="minorHAnsi"/>
          <w:sz w:val="22"/>
          <w:szCs w:val="22"/>
        </w:rPr>
        <w:t>in order to</w:t>
      </w:r>
      <w:proofErr w:type="gramEnd"/>
      <w:r w:rsidRPr="00945F9D">
        <w:rPr>
          <w:rFonts w:asciiTheme="minorHAnsi" w:hAnsiTheme="minorHAnsi" w:cstheme="minorHAnsi"/>
          <w:sz w:val="22"/>
          <w:szCs w:val="22"/>
        </w:rPr>
        <w:t xml:space="preserve"> meet our regulatory obligations and to enhance the services we can offer you.</w:t>
      </w:r>
    </w:p>
    <w:p w14:paraId="74C0B15F"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for handling complaints and fulfilling data subjects' rights (such as the Right of Access)</w:t>
      </w:r>
    </w:p>
    <w:p w14:paraId="1F617077"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lastRenderedPageBreak/>
        <w:t>Companies appointed by Us (these third parties may be based in countries outside the UK or EU)</w:t>
      </w:r>
    </w:p>
    <w:p w14:paraId="78244EE2"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roofErr w:type="gramStart"/>
      <w:r w:rsidRPr="00945F9D">
        <w:rPr>
          <w:rFonts w:asciiTheme="minorHAnsi" w:hAnsiTheme="minorHAnsi" w:cstheme="minorHAnsi"/>
          <w:sz w:val="22"/>
          <w:szCs w:val="22"/>
        </w:rPr>
        <w:t>);</w:t>
      </w:r>
      <w:proofErr w:type="gramEnd"/>
    </w:p>
    <w:p w14:paraId="23F32326"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w:t>
      </w:r>
      <w:proofErr w:type="gramStart"/>
      <w:r w:rsidRPr="00945F9D">
        <w:rPr>
          <w:rFonts w:asciiTheme="minorHAnsi" w:hAnsiTheme="minorHAnsi" w:cstheme="minorHAnsi"/>
          <w:sz w:val="22"/>
          <w:szCs w:val="22"/>
        </w:rPr>
        <w:t>accordingly;</w:t>
      </w:r>
      <w:proofErr w:type="gramEnd"/>
    </w:p>
    <w:p w14:paraId="419823C6"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credit reference agencies to check the financial suitability of the products and </w:t>
      </w:r>
      <w:proofErr w:type="gramStart"/>
      <w:r w:rsidRPr="00945F9D">
        <w:rPr>
          <w:rFonts w:asciiTheme="minorHAnsi" w:hAnsiTheme="minorHAnsi" w:cstheme="minorHAnsi"/>
          <w:sz w:val="22"/>
          <w:szCs w:val="22"/>
        </w:rPr>
        <w:t>services;</w:t>
      </w:r>
      <w:proofErr w:type="gramEnd"/>
    </w:p>
    <w:p w14:paraId="04A13AE6"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debt collection agencies for tracing and recovery of </w:t>
      </w:r>
      <w:proofErr w:type="gramStart"/>
      <w:r w:rsidRPr="00945F9D">
        <w:rPr>
          <w:rFonts w:asciiTheme="minorHAnsi" w:hAnsiTheme="minorHAnsi" w:cstheme="minorHAnsi"/>
          <w:sz w:val="22"/>
          <w:szCs w:val="22"/>
        </w:rPr>
        <w:t>debts;</w:t>
      </w:r>
      <w:proofErr w:type="gramEnd"/>
    </w:p>
    <w:p w14:paraId="385D4679"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payment service providers to allow payments to be </w:t>
      </w:r>
      <w:proofErr w:type="gramStart"/>
      <w:r w:rsidRPr="00945F9D">
        <w:rPr>
          <w:rFonts w:asciiTheme="minorHAnsi" w:hAnsiTheme="minorHAnsi" w:cstheme="minorHAnsi"/>
          <w:sz w:val="22"/>
          <w:szCs w:val="22"/>
        </w:rPr>
        <w:t>completed;</w:t>
      </w:r>
      <w:proofErr w:type="gramEnd"/>
    </w:p>
    <w:p w14:paraId="6D655D48"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our accountants to produce tax statements and in support of statutory </w:t>
      </w:r>
      <w:proofErr w:type="gramStart"/>
      <w:r w:rsidRPr="00945F9D">
        <w:rPr>
          <w:rFonts w:asciiTheme="minorHAnsi" w:hAnsiTheme="minorHAnsi" w:cstheme="minorHAnsi"/>
          <w:sz w:val="22"/>
          <w:szCs w:val="22"/>
        </w:rPr>
        <w:t>reporting;</w:t>
      </w:r>
      <w:proofErr w:type="gramEnd"/>
    </w:p>
    <w:p w14:paraId="64B87E60"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our appointed legal or regulatory advisers or </w:t>
      </w:r>
      <w:proofErr w:type="gramStart"/>
      <w:r w:rsidRPr="00945F9D">
        <w:rPr>
          <w:rFonts w:asciiTheme="minorHAnsi" w:hAnsiTheme="minorHAnsi" w:cstheme="minorHAnsi"/>
          <w:sz w:val="22"/>
          <w:szCs w:val="22"/>
        </w:rPr>
        <w:t>auditors;</w:t>
      </w:r>
      <w:proofErr w:type="gramEnd"/>
    </w:p>
    <w:p w14:paraId="14D52662"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information technology and information security </w:t>
      </w:r>
      <w:proofErr w:type="gramStart"/>
      <w:r w:rsidRPr="00945F9D">
        <w:rPr>
          <w:rFonts w:asciiTheme="minorHAnsi" w:hAnsiTheme="minorHAnsi" w:cstheme="minorHAnsi"/>
          <w:sz w:val="22"/>
          <w:szCs w:val="22"/>
        </w:rPr>
        <w:t>providers;</w:t>
      </w:r>
      <w:proofErr w:type="gramEnd"/>
    </w:p>
    <w:p w14:paraId="502E3A98"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a prospective buyer (or its advisors), for due diligence purposes, if we are considering a sale of any of our business or </w:t>
      </w:r>
      <w:proofErr w:type="gramStart"/>
      <w:r w:rsidRPr="00945F9D">
        <w:rPr>
          <w:rFonts w:asciiTheme="minorHAnsi" w:hAnsiTheme="minorHAnsi" w:cstheme="minorHAnsi"/>
          <w:sz w:val="22"/>
          <w:szCs w:val="22"/>
        </w:rPr>
        <w:t>assets;</w:t>
      </w:r>
      <w:proofErr w:type="gramEnd"/>
    </w:p>
    <w:p w14:paraId="188AAD84"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third parties or service providers to conduct market research on our behalf, to help us improve and develop the products and services we provide to you and our other </w:t>
      </w:r>
      <w:proofErr w:type="gramStart"/>
      <w:r w:rsidRPr="00945F9D">
        <w:rPr>
          <w:rFonts w:asciiTheme="minorHAnsi" w:hAnsiTheme="minorHAnsi" w:cstheme="minorHAnsi"/>
          <w:sz w:val="22"/>
          <w:szCs w:val="22"/>
        </w:rPr>
        <w:t>customers;</w:t>
      </w:r>
      <w:proofErr w:type="gramEnd"/>
    </w:p>
    <w:p w14:paraId="1B2F61B2"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third parties or service providers to conduct quality checks on the interactions between us, </w:t>
      </w:r>
      <w:proofErr w:type="gramStart"/>
      <w:r w:rsidRPr="00945F9D">
        <w:rPr>
          <w:rFonts w:asciiTheme="minorHAnsi" w:hAnsiTheme="minorHAnsi" w:cstheme="minorHAnsi"/>
          <w:sz w:val="22"/>
          <w:szCs w:val="22"/>
        </w:rPr>
        <w:t>Quilter</w:t>
      </w:r>
      <w:proofErr w:type="gramEnd"/>
      <w:r w:rsidRPr="00945F9D">
        <w:rPr>
          <w:rFonts w:asciiTheme="minorHAnsi" w:hAnsiTheme="minorHAnsi" w:cstheme="minorHAnsi"/>
          <w:sz w:val="22"/>
          <w:szCs w:val="22"/>
        </w:rPr>
        <w:t xml:space="preserve"> and you; and</w:t>
      </w:r>
    </w:p>
    <w:p w14:paraId="03C39ABF" w14:textId="183F513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any successor to all or part of our business. For example, in the event of a merger, acquisition, divestiture, change of control or liquidation of</w:t>
      </w:r>
      <w:r w:rsidR="00A82E94">
        <w:rPr>
          <w:rFonts w:asciiTheme="minorHAnsi" w:hAnsiTheme="minorHAnsi" w:cstheme="minorHAnsi"/>
          <w:sz w:val="22"/>
          <w:szCs w:val="22"/>
        </w:rPr>
        <w:t xml:space="preserve"> Waterhouse Financial Advisers Ltd</w:t>
      </w:r>
      <w:r w:rsidRPr="00945F9D">
        <w:rPr>
          <w:rFonts w:asciiTheme="minorHAnsi" w:hAnsiTheme="minorHAnsi" w:cstheme="minorHAnsi"/>
          <w:sz w:val="22"/>
          <w:szCs w:val="22"/>
        </w:rPr>
        <w:t xml:space="preserve"> or part of its business (or in anticipation of such an event), we may share your personal data as part of that transaction where required </w:t>
      </w:r>
      <w:proofErr w:type="gramStart"/>
      <w:r w:rsidRPr="00945F9D">
        <w:rPr>
          <w:rFonts w:asciiTheme="minorHAnsi" w:hAnsiTheme="minorHAnsi" w:cstheme="minorHAnsi"/>
          <w:sz w:val="22"/>
          <w:szCs w:val="22"/>
        </w:rPr>
        <w:t>in order to</w:t>
      </w:r>
      <w:proofErr w:type="gramEnd"/>
      <w:r w:rsidRPr="00945F9D">
        <w:rPr>
          <w:rFonts w:asciiTheme="minorHAnsi" w:hAnsiTheme="minorHAnsi" w:cstheme="minorHAnsi"/>
          <w:sz w:val="22"/>
          <w:szCs w:val="22"/>
        </w:rPr>
        <w:t xml:space="preserve"> fulfil our obligations in this Notice.</w:t>
      </w:r>
    </w:p>
    <w:p w14:paraId="021443E4"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Organisations and parties appointed by you or authorised by you</w:t>
      </w:r>
    </w:p>
    <w:p w14:paraId="5E7D45A3"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third parties where you have given your consent to receive marketing </w:t>
      </w:r>
      <w:proofErr w:type="gramStart"/>
      <w:r w:rsidRPr="00945F9D">
        <w:rPr>
          <w:rFonts w:asciiTheme="minorHAnsi" w:hAnsiTheme="minorHAnsi" w:cstheme="minorHAnsi"/>
          <w:sz w:val="22"/>
          <w:szCs w:val="22"/>
        </w:rPr>
        <w:t>information;</w:t>
      </w:r>
      <w:proofErr w:type="gramEnd"/>
    </w:p>
    <w:p w14:paraId="06E566D2"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your accountants to produce tax statements and in support of statutory reporting</w:t>
      </w:r>
    </w:p>
    <w:p w14:paraId="29A64049"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an appointed discretionary asset manager or custodian to meet their legal or regulatory requirements; and</w:t>
      </w:r>
    </w:p>
    <w:p w14:paraId="69FCFA9F"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third parties or service providers who ask for that information </w:t>
      </w:r>
      <w:proofErr w:type="gramStart"/>
      <w:r w:rsidRPr="00945F9D">
        <w:rPr>
          <w:rFonts w:asciiTheme="minorHAnsi" w:hAnsiTheme="minorHAnsi" w:cstheme="minorHAnsi"/>
          <w:sz w:val="22"/>
          <w:szCs w:val="22"/>
        </w:rPr>
        <w:t>in order to</w:t>
      </w:r>
      <w:proofErr w:type="gramEnd"/>
      <w:r w:rsidRPr="00945F9D">
        <w:rPr>
          <w:rFonts w:asciiTheme="minorHAnsi" w:hAnsiTheme="minorHAnsi" w:cstheme="minorHAnsi"/>
          <w:sz w:val="22"/>
          <w:szCs w:val="22"/>
        </w:rPr>
        <w:t xml:space="preserve"> allow us to make investments on your behalf or to continue to provide our services to you.</w:t>
      </w:r>
    </w:p>
    <w:p w14:paraId="2927984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Statutory authorities</w:t>
      </w:r>
    </w:p>
    <w:p w14:paraId="6F08BE1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 xml:space="preserve">with organisations, including the police authorities and fraud prevention agencies, to prevent and detect </w:t>
      </w:r>
      <w:proofErr w:type="gramStart"/>
      <w:r w:rsidRPr="00945F9D">
        <w:rPr>
          <w:rFonts w:asciiTheme="minorHAnsi" w:hAnsiTheme="minorHAnsi" w:cstheme="minorHAnsi"/>
          <w:sz w:val="22"/>
          <w:szCs w:val="22"/>
        </w:rPr>
        <w:t>fraud;</w:t>
      </w:r>
      <w:proofErr w:type="gramEnd"/>
    </w:p>
    <w:p w14:paraId="3D7084D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regulatory or governmental agencies such as the </w:t>
      </w:r>
      <w:hyperlink r:id="rId15" w:tgtFrame="_blank" w:history="1">
        <w:r w:rsidRPr="00945F9D">
          <w:rPr>
            <w:rStyle w:val="Hyperlink"/>
            <w:rFonts w:asciiTheme="minorHAnsi" w:hAnsiTheme="minorHAnsi" w:cstheme="minorHAnsi"/>
            <w:sz w:val="22"/>
            <w:szCs w:val="22"/>
          </w:rPr>
          <w:t>UK Financial Conduct Authority, </w:t>
        </w:r>
      </w:hyperlink>
      <w:hyperlink r:id="rId16" w:tgtFrame="_blank" w:history="1">
        <w:r w:rsidRPr="00945F9D">
          <w:rPr>
            <w:rStyle w:val="Hyperlink"/>
            <w:rFonts w:asciiTheme="minorHAnsi" w:hAnsiTheme="minorHAnsi" w:cstheme="minorHAnsi"/>
            <w:sz w:val="22"/>
            <w:szCs w:val="22"/>
          </w:rPr>
          <w:t>UK Information Commissioner’s Office</w:t>
        </w:r>
      </w:hyperlink>
      <w:r w:rsidRPr="00945F9D">
        <w:rPr>
          <w:rFonts w:asciiTheme="minorHAnsi" w:hAnsiTheme="minorHAnsi" w:cstheme="minorHAnsi"/>
          <w:sz w:val="22"/>
          <w:szCs w:val="22"/>
        </w:rPr>
        <w:t> and </w:t>
      </w:r>
      <w:hyperlink r:id="rId17" w:tgtFrame="_blank" w:history="1">
        <w:r w:rsidRPr="00945F9D">
          <w:rPr>
            <w:rStyle w:val="Hyperlink"/>
            <w:rFonts w:asciiTheme="minorHAnsi" w:hAnsiTheme="minorHAnsi" w:cstheme="minorHAnsi"/>
            <w:sz w:val="22"/>
            <w:szCs w:val="22"/>
          </w:rPr>
          <w:t>HM Revenue and Customs</w:t>
        </w:r>
      </w:hyperlink>
      <w:r w:rsidRPr="00945F9D">
        <w:rPr>
          <w:rFonts w:asciiTheme="minorHAnsi" w:hAnsiTheme="minorHAnsi" w:cstheme="minorHAnsi"/>
          <w:sz w:val="22"/>
          <w:szCs w:val="22"/>
        </w:rPr>
        <w:t>;</w:t>
      </w:r>
    </w:p>
    <w:p w14:paraId="20A41C78"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professional bodies; and</w:t>
      </w:r>
    </w:p>
    <w:p w14:paraId="52E4F991" w14:textId="77777777" w:rsidR="00945F9D" w:rsidRPr="00945F9D" w:rsidRDefault="00945F9D" w:rsidP="00BD1095">
      <w:pPr>
        <w:pStyle w:val="MainFontBullet"/>
        <w:rPr>
          <w:rFonts w:asciiTheme="minorHAnsi" w:hAnsiTheme="minorHAnsi" w:cstheme="minorHAnsi"/>
          <w:sz w:val="22"/>
          <w:szCs w:val="22"/>
        </w:rPr>
      </w:pPr>
      <w:r w:rsidRPr="00945F9D">
        <w:rPr>
          <w:rFonts w:asciiTheme="minorHAnsi" w:hAnsiTheme="minorHAnsi" w:cstheme="minorHAnsi"/>
          <w:sz w:val="22"/>
          <w:szCs w:val="22"/>
        </w:rPr>
        <w:t>with other agencies where required by law, court order or regulation.</w:t>
      </w:r>
    </w:p>
    <w:p w14:paraId="3546FE94" w14:textId="77777777" w:rsidR="00945F9D" w:rsidRPr="00945F9D" w:rsidRDefault="00945F9D" w:rsidP="00BD1095">
      <w:pPr>
        <w:pStyle w:val="MainFont"/>
        <w:spacing w:after="0"/>
        <w:rPr>
          <w:rFonts w:asciiTheme="minorHAnsi" w:hAnsiTheme="minorHAnsi" w:cstheme="minorHAnsi"/>
          <w:sz w:val="22"/>
          <w:szCs w:val="22"/>
        </w:rPr>
      </w:pPr>
    </w:p>
    <w:p w14:paraId="7FA13181" w14:textId="28EFCE0A"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If you would like further information regarding the specific named recipients that we share data with, please contact us using the information in the “How to contact us” section.</w:t>
      </w:r>
    </w:p>
    <w:p w14:paraId="12C02D4D" w14:textId="7196AA60" w:rsidR="00410C54" w:rsidRDefault="00410C54" w:rsidP="00BD1095">
      <w:pPr>
        <w:pStyle w:val="MainFont"/>
        <w:spacing w:after="0"/>
        <w:rPr>
          <w:rFonts w:asciiTheme="minorHAnsi" w:hAnsiTheme="minorHAnsi" w:cstheme="minorHAnsi"/>
          <w:sz w:val="22"/>
          <w:szCs w:val="22"/>
        </w:rPr>
      </w:pPr>
    </w:p>
    <w:p w14:paraId="3C13290D" w14:textId="461A9B15" w:rsidR="00410C54" w:rsidRDefault="00410C54" w:rsidP="00BD1095">
      <w:pPr>
        <w:pStyle w:val="MainFont"/>
        <w:spacing w:after="0"/>
        <w:rPr>
          <w:rFonts w:asciiTheme="minorHAnsi" w:hAnsiTheme="minorHAnsi" w:cstheme="minorHAnsi"/>
          <w:sz w:val="22"/>
          <w:szCs w:val="22"/>
        </w:rPr>
      </w:pPr>
    </w:p>
    <w:p w14:paraId="0645CDA7" w14:textId="5DF2067D" w:rsidR="00945F9D" w:rsidRPr="00A82E94" w:rsidRDefault="00A82E94" w:rsidP="00BD1095">
      <w:pPr>
        <w:pStyle w:val="Heading2"/>
        <w:spacing w:before="0" w:after="0"/>
        <w:rPr>
          <w:rFonts w:asciiTheme="minorHAnsi" w:hAnsiTheme="minorHAnsi" w:cstheme="minorHAnsi"/>
          <w:sz w:val="28"/>
          <w:szCs w:val="28"/>
        </w:rPr>
      </w:pPr>
      <w:r w:rsidRPr="00A82E94">
        <w:rPr>
          <w:rFonts w:asciiTheme="minorHAnsi" w:hAnsiTheme="minorHAnsi" w:cstheme="minorHAnsi"/>
          <w:sz w:val="28"/>
          <w:szCs w:val="28"/>
        </w:rPr>
        <w:lastRenderedPageBreak/>
        <w:t>HOW WE KEEP YOUR INFORMATION SECURE</w:t>
      </w:r>
    </w:p>
    <w:p w14:paraId="4E30F2F6" w14:textId="77777777" w:rsidR="00A82E94" w:rsidRPr="00A82E94" w:rsidRDefault="00A82E94" w:rsidP="00A82E94">
      <w:pPr>
        <w:rPr>
          <w:lang w:val="en-GB" w:eastAsia="en-GB"/>
        </w:rPr>
      </w:pPr>
    </w:p>
    <w:p w14:paraId="3EEF3B76"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We’re committed to ensuring the confidentiality of the personal information that we hold, and we continue to review our security controls and related policies and procedures to ensure that your personal information remains secure.</w:t>
      </w:r>
    </w:p>
    <w:p w14:paraId="7AC8F5C1" w14:textId="77777777" w:rsidR="00945F9D" w:rsidRPr="00945F9D" w:rsidRDefault="00945F9D" w:rsidP="00BD1095">
      <w:pPr>
        <w:pStyle w:val="MainFont"/>
        <w:spacing w:after="0"/>
        <w:rPr>
          <w:rFonts w:asciiTheme="minorHAnsi" w:hAnsiTheme="minorHAnsi" w:cstheme="minorHAnsi"/>
          <w:sz w:val="22"/>
          <w:szCs w:val="22"/>
        </w:rPr>
      </w:pPr>
    </w:p>
    <w:p w14:paraId="0A88EFCB"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When we contract with third parties, we impose appropriate security, </w:t>
      </w:r>
      <w:proofErr w:type="gramStart"/>
      <w:r w:rsidRPr="00945F9D">
        <w:rPr>
          <w:rFonts w:asciiTheme="minorHAnsi" w:hAnsiTheme="minorHAnsi" w:cstheme="minorHAnsi"/>
          <w:sz w:val="22"/>
          <w:szCs w:val="22"/>
        </w:rPr>
        <w:t>privacy</w:t>
      </w:r>
      <w:proofErr w:type="gramEnd"/>
      <w:r w:rsidRPr="00945F9D">
        <w:rPr>
          <w:rFonts w:asciiTheme="minorHAnsi" w:hAnsiTheme="minorHAnsi" w:cstheme="minorHAnsi"/>
          <w:sz w:val="22"/>
          <w:szCs w:val="22"/>
        </w:rPr>
        <w:t xml:space="preserve"> and confidentiality obligations on them to ensure that personal information is kept secure and prevented from unauthorised or accidental access, processing, copying, modification, erasure, loss or use.</w:t>
      </w:r>
    </w:p>
    <w:p w14:paraId="4263E9D4" w14:textId="77777777" w:rsidR="00945F9D" w:rsidRPr="00945F9D" w:rsidRDefault="00945F9D" w:rsidP="00BD1095">
      <w:pPr>
        <w:pStyle w:val="MainFont"/>
        <w:spacing w:after="0"/>
        <w:rPr>
          <w:rFonts w:asciiTheme="minorHAnsi" w:hAnsiTheme="minorHAnsi" w:cstheme="minorHAnsi"/>
          <w:sz w:val="22"/>
          <w:szCs w:val="22"/>
        </w:rPr>
      </w:pPr>
    </w:p>
    <w:p w14:paraId="0E0E54DE"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56DA7CDF" w14:textId="77777777" w:rsidR="00945F9D" w:rsidRPr="00945F9D" w:rsidRDefault="00945F9D" w:rsidP="00BD1095">
      <w:pPr>
        <w:pStyle w:val="MainFont"/>
        <w:spacing w:after="0"/>
        <w:rPr>
          <w:rFonts w:asciiTheme="minorHAnsi" w:hAnsiTheme="minorHAnsi" w:cstheme="minorHAnsi"/>
          <w:sz w:val="22"/>
          <w:szCs w:val="22"/>
        </w:rPr>
      </w:pPr>
    </w:p>
    <w:p w14:paraId="16F56802"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We also utilise UK International Data Transfer Agreements and EU Standard Contractual Clauses for transfers outside of the United Kingdom or European Economic Area.</w:t>
      </w:r>
    </w:p>
    <w:p w14:paraId="5FA3C4E7" w14:textId="77777777" w:rsidR="00945F9D" w:rsidRPr="00945F9D" w:rsidRDefault="00945F9D" w:rsidP="00BD1095">
      <w:pPr>
        <w:pStyle w:val="MainFont"/>
        <w:spacing w:after="0"/>
        <w:rPr>
          <w:rFonts w:asciiTheme="minorHAnsi" w:hAnsiTheme="minorHAnsi" w:cstheme="minorHAnsi"/>
          <w:sz w:val="22"/>
          <w:szCs w:val="22"/>
        </w:rPr>
      </w:pPr>
    </w:p>
    <w:p w14:paraId="28C5CA41"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 xml:space="preserve">In limited circumstances, data may be accessed outside of the UK </w:t>
      </w:r>
      <w:proofErr w:type="gramStart"/>
      <w:r w:rsidRPr="00945F9D">
        <w:rPr>
          <w:rFonts w:asciiTheme="minorHAnsi" w:hAnsiTheme="minorHAnsi" w:cstheme="minorHAnsi"/>
          <w:sz w:val="22"/>
          <w:szCs w:val="22"/>
        </w:rPr>
        <w:t>i.e.</w:t>
      </w:r>
      <w:proofErr w:type="gramEnd"/>
      <w:r w:rsidRPr="00945F9D">
        <w:rPr>
          <w:rFonts w:asciiTheme="minorHAnsi" w:hAnsiTheme="minorHAnsi" w:cstheme="minorHAnsi"/>
          <w:sz w:val="22"/>
          <w:szCs w:val="22"/>
        </w:rPr>
        <w:t xml:space="preserve"> by employees when they travel. In these circumstances, we ensure there are appropriate information security measures in place to safeguard your information.</w:t>
      </w:r>
    </w:p>
    <w:p w14:paraId="46ECEE83" w14:textId="77777777" w:rsidR="00945F9D" w:rsidRPr="00945F9D" w:rsidRDefault="00945F9D" w:rsidP="00BD1095">
      <w:pPr>
        <w:pStyle w:val="MainFont"/>
        <w:spacing w:after="0"/>
        <w:rPr>
          <w:rFonts w:asciiTheme="minorHAnsi" w:hAnsiTheme="minorHAnsi" w:cstheme="minorHAnsi"/>
          <w:sz w:val="22"/>
          <w:szCs w:val="22"/>
        </w:rPr>
      </w:pPr>
    </w:p>
    <w:p w14:paraId="0A86FBB3" w14:textId="7D27BE58" w:rsidR="00945F9D" w:rsidRPr="00A82E94" w:rsidRDefault="00A82E94" w:rsidP="00BD1095">
      <w:pPr>
        <w:pStyle w:val="Heading2"/>
        <w:spacing w:before="0" w:after="0"/>
        <w:rPr>
          <w:rFonts w:asciiTheme="minorHAnsi" w:hAnsiTheme="minorHAnsi" w:cstheme="minorHAnsi"/>
          <w:sz w:val="28"/>
          <w:szCs w:val="28"/>
        </w:rPr>
      </w:pPr>
      <w:r w:rsidRPr="00A82E94">
        <w:rPr>
          <w:rFonts w:asciiTheme="minorHAnsi" w:hAnsiTheme="minorHAnsi" w:cstheme="minorHAnsi"/>
          <w:sz w:val="28"/>
          <w:szCs w:val="28"/>
        </w:rPr>
        <w:t>HOW TO MANAGE YOUR MARKETING CONSENTS</w:t>
      </w:r>
    </w:p>
    <w:p w14:paraId="78BE2562" w14:textId="77777777" w:rsidR="00A82E94" w:rsidRPr="00A82E94" w:rsidRDefault="00A82E94" w:rsidP="00A82E94">
      <w:pPr>
        <w:rPr>
          <w:lang w:val="en-GB" w:eastAsia="en-GB"/>
        </w:rPr>
      </w:pPr>
    </w:p>
    <w:p w14:paraId="7772A8E9"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04C6FD44" w14:textId="77777777" w:rsidR="00945F9D" w:rsidRPr="00945F9D" w:rsidRDefault="00945F9D" w:rsidP="00BD1095">
      <w:pPr>
        <w:pStyle w:val="MainFont"/>
        <w:spacing w:after="0"/>
        <w:rPr>
          <w:rFonts w:asciiTheme="minorHAnsi" w:hAnsiTheme="minorHAnsi" w:cstheme="minorHAnsi"/>
          <w:sz w:val="22"/>
          <w:szCs w:val="22"/>
        </w:rPr>
      </w:pPr>
    </w:p>
    <w:p w14:paraId="60EECEAD" w14:textId="77777777" w:rsidR="00945F9D" w:rsidRP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Alternatively, you can contact us using any of the mechanisms included in the ‘How to contact us” section of this notice.</w:t>
      </w:r>
    </w:p>
    <w:p w14:paraId="447BACCC" w14:textId="77777777" w:rsidR="00945F9D" w:rsidRPr="00945F9D" w:rsidRDefault="00945F9D" w:rsidP="00BD1095">
      <w:pPr>
        <w:pStyle w:val="MainFont"/>
        <w:spacing w:after="0"/>
        <w:rPr>
          <w:rFonts w:asciiTheme="minorHAnsi" w:hAnsiTheme="minorHAnsi" w:cstheme="minorHAnsi"/>
          <w:sz w:val="22"/>
          <w:szCs w:val="22"/>
        </w:rPr>
      </w:pPr>
    </w:p>
    <w:p w14:paraId="2D6982DB" w14:textId="77777777" w:rsidR="00410C54" w:rsidRDefault="00410C54" w:rsidP="00BD1095">
      <w:pPr>
        <w:pStyle w:val="Heading2"/>
        <w:spacing w:before="0" w:after="0"/>
        <w:rPr>
          <w:rFonts w:asciiTheme="minorHAnsi" w:hAnsiTheme="minorHAnsi" w:cstheme="minorHAnsi"/>
          <w:sz w:val="28"/>
          <w:szCs w:val="28"/>
        </w:rPr>
      </w:pPr>
    </w:p>
    <w:p w14:paraId="4A9BE61C" w14:textId="77777777" w:rsidR="00410C54" w:rsidRDefault="00410C54" w:rsidP="00BD1095">
      <w:pPr>
        <w:pStyle w:val="Heading2"/>
        <w:spacing w:before="0" w:after="0"/>
        <w:rPr>
          <w:rFonts w:asciiTheme="minorHAnsi" w:hAnsiTheme="minorHAnsi" w:cstheme="minorHAnsi"/>
          <w:sz w:val="28"/>
          <w:szCs w:val="28"/>
        </w:rPr>
      </w:pPr>
    </w:p>
    <w:p w14:paraId="3EAC7D3A" w14:textId="77777777" w:rsidR="00410C54" w:rsidRDefault="00410C54" w:rsidP="00BD1095">
      <w:pPr>
        <w:pStyle w:val="Heading2"/>
        <w:spacing w:before="0" w:after="0"/>
        <w:rPr>
          <w:rFonts w:asciiTheme="minorHAnsi" w:hAnsiTheme="minorHAnsi" w:cstheme="minorHAnsi"/>
          <w:sz w:val="28"/>
          <w:szCs w:val="28"/>
        </w:rPr>
      </w:pPr>
    </w:p>
    <w:p w14:paraId="7746EB84" w14:textId="77777777" w:rsidR="00410C54" w:rsidRDefault="00410C54" w:rsidP="00BD1095">
      <w:pPr>
        <w:pStyle w:val="Heading2"/>
        <w:spacing w:before="0" w:after="0"/>
        <w:rPr>
          <w:rFonts w:asciiTheme="minorHAnsi" w:hAnsiTheme="minorHAnsi" w:cstheme="minorHAnsi"/>
          <w:sz w:val="28"/>
          <w:szCs w:val="28"/>
        </w:rPr>
      </w:pPr>
    </w:p>
    <w:p w14:paraId="2C266C47" w14:textId="77777777" w:rsidR="00410C54" w:rsidRDefault="00410C54" w:rsidP="00BD1095">
      <w:pPr>
        <w:pStyle w:val="Heading2"/>
        <w:spacing w:before="0" w:after="0"/>
        <w:rPr>
          <w:rFonts w:asciiTheme="minorHAnsi" w:hAnsiTheme="minorHAnsi" w:cstheme="minorHAnsi"/>
          <w:sz w:val="28"/>
          <w:szCs w:val="28"/>
        </w:rPr>
      </w:pPr>
    </w:p>
    <w:p w14:paraId="0978E0AB" w14:textId="77777777" w:rsidR="00410C54" w:rsidRDefault="00410C54" w:rsidP="00BD1095">
      <w:pPr>
        <w:pStyle w:val="Heading2"/>
        <w:spacing w:before="0" w:after="0"/>
        <w:rPr>
          <w:rFonts w:asciiTheme="minorHAnsi" w:hAnsiTheme="minorHAnsi" w:cstheme="minorHAnsi"/>
          <w:sz w:val="28"/>
          <w:szCs w:val="28"/>
        </w:rPr>
      </w:pPr>
    </w:p>
    <w:p w14:paraId="75030DC0" w14:textId="77777777" w:rsidR="00410C54" w:rsidRDefault="00410C54" w:rsidP="00BD1095">
      <w:pPr>
        <w:pStyle w:val="Heading2"/>
        <w:spacing w:before="0" w:after="0"/>
        <w:rPr>
          <w:rFonts w:asciiTheme="minorHAnsi" w:hAnsiTheme="minorHAnsi" w:cstheme="minorHAnsi"/>
          <w:sz w:val="28"/>
          <w:szCs w:val="28"/>
        </w:rPr>
      </w:pPr>
    </w:p>
    <w:p w14:paraId="00DC19E8" w14:textId="77777777" w:rsidR="00410C54" w:rsidRDefault="00410C54" w:rsidP="00BD1095">
      <w:pPr>
        <w:pStyle w:val="Heading2"/>
        <w:spacing w:before="0" w:after="0"/>
        <w:rPr>
          <w:rFonts w:asciiTheme="minorHAnsi" w:hAnsiTheme="minorHAnsi" w:cstheme="minorHAnsi"/>
          <w:sz w:val="28"/>
          <w:szCs w:val="28"/>
        </w:rPr>
      </w:pPr>
    </w:p>
    <w:p w14:paraId="5A22D6F7" w14:textId="77777777" w:rsidR="00410C54" w:rsidRDefault="00410C54" w:rsidP="00BD1095">
      <w:pPr>
        <w:pStyle w:val="Heading2"/>
        <w:spacing w:before="0" w:after="0"/>
        <w:rPr>
          <w:rFonts w:asciiTheme="minorHAnsi" w:hAnsiTheme="minorHAnsi" w:cstheme="minorHAnsi"/>
          <w:sz w:val="28"/>
          <w:szCs w:val="28"/>
        </w:rPr>
      </w:pPr>
    </w:p>
    <w:p w14:paraId="0E3305E6" w14:textId="77777777" w:rsidR="00410C54" w:rsidRDefault="00410C54" w:rsidP="00BD1095">
      <w:pPr>
        <w:pStyle w:val="Heading2"/>
        <w:spacing w:before="0" w:after="0"/>
        <w:rPr>
          <w:rFonts w:asciiTheme="minorHAnsi" w:hAnsiTheme="minorHAnsi" w:cstheme="minorHAnsi"/>
          <w:sz w:val="28"/>
          <w:szCs w:val="28"/>
        </w:rPr>
      </w:pPr>
    </w:p>
    <w:p w14:paraId="57A0E1CE" w14:textId="059DB4F0" w:rsidR="00945F9D" w:rsidRPr="00A82E94" w:rsidRDefault="00A82E94" w:rsidP="00BD1095">
      <w:pPr>
        <w:pStyle w:val="Heading2"/>
        <w:spacing w:before="0" w:after="0"/>
        <w:rPr>
          <w:rFonts w:asciiTheme="minorHAnsi" w:hAnsiTheme="minorHAnsi" w:cstheme="minorHAnsi"/>
          <w:sz w:val="28"/>
          <w:szCs w:val="28"/>
        </w:rPr>
      </w:pPr>
      <w:r w:rsidRPr="00A82E94">
        <w:rPr>
          <w:rFonts w:asciiTheme="minorHAnsi" w:hAnsiTheme="minorHAnsi" w:cstheme="minorHAnsi"/>
          <w:sz w:val="28"/>
          <w:szCs w:val="28"/>
        </w:rPr>
        <w:t xml:space="preserve">HOW TO CONTACT US </w:t>
      </w:r>
    </w:p>
    <w:p w14:paraId="27958FF3" w14:textId="77777777" w:rsidR="00A82E94" w:rsidRDefault="00A82E94" w:rsidP="00BD1095">
      <w:pPr>
        <w:pStyle w:val="MainFont"/>
        <w:spacing w:after="0"/>
        <w:rPr>
          <w:rFonts w:asciiTheme="minorHAnsi" w:hAnsiTheme="minorHAnsi" w:cstheme="minorHAnsi"/>
          <w:sz w:val="22"/>
          <w:szCs w:val="22"/>
        </w:rPr>
      </w:pPr>
    </w:p>
    <w:p w14:paraId="73E4E1FB" w14:textId="5676108F" w:rsidR="00410C54"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If you have questions about this notice, or need further information about our privacy practices, or wish to raise a complaint about how we have handled your personal data, you can contact our Data Protection team who will investigate the matter.</w:t>
      </w:r>
    </w:p>
    <w:p w14:paraId="321BB040" w14:textId="77777777" w:rsidR="00A82E94" w:rsidRPr="00945F9D" w:rsidRDefault="00A82E94" w:rsidP="00BD1095">
      <w:pPr>
        <w:pStyle w:val="MainFont"/>
        <w:spacing w:after="0"/>
        <w:rPr>
          <w:rFonts w:asciiTheme="minorHAnsi" w:hAnsiTheme="minorHAnsi" w:cstheme="minorHAnsi"/>
          <w:sz w:val="22"/>
          <w:szCs w:val="22"/>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945F9D" w:rsidRPr="00945F9D" w14:paraId="5111B6A4" w14:textId="77777777" w:rsidTr="007C7B3A">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085F74D5" w14:textId="77777777" w:rsidR="00945F9D" w:rsidRPr="00945F9D" w:rsidRDefault="00945F9D" w:rsidP="00BD1095">
            <w:pPr>
              <w:pStyle w:val="MainFont"/>
              <w:spacing w:after="0"/>
              <w:rPr>
                <w:rFonts w:asciiTheme="minorHAnsi" w:hAnsiTheme="minorHAnsi" w:cstheme="minorHAnsi"/>
                <w:sz w:val="22"/>
                <w:szCs w:val="22"/>
              </w:rPr>
            </w:pPr>
            <w:r w:rsidRPr="00945F9D">
              <w:rPr>
                <w:rStyle w:val="MainFontBoldChar"/>
                <w:rFonts w:asciiTheme="minorHAnsi" w:eastAsiaTheme="majorEastAsia" w:hAnsiTheme="minorHAnsi"/>
                <w:sz w:val="22"/>
                <w:szCs w:val="22"/>
              </w:rPr>
              <w:t>The Office of Data Protection</w:t>
            </w:r>
            <w:r w:rsidRPr="00945F9D">
              <w:rPr>
                <w:rStyle w:val="MainFontBoldChar"/>
                <w:rFonts w:asciiTheme="minorHAnsi" w:eastAsiaTheme="majorEastAsia" w:hAnsiTheme="minorHAnsi"/>
                <w:sz w:val="22"/>
                <w:szCs w:val="22"/>
              </w:rPr>
              <w:br/>
            </w:r>
            <w:r w:rsidRPr="00945F9D">
              <w:rPr>
                <w:rFonts w:asciiTheme="minorHAnsi" w:hAnsiTheme="minorHAnsi" w:cstheme="minorHAnsi"/>
                <w:sz w:val="22"/>
                <w:szCs w:val="22"/>
              </w:rPr>
              <w:t>Quilter Financial Planning</w:t>
            </w:r>
            <w:r w:rsidRPr="00945F9D">
              <w:rPr>
                <w:rFonts w:asciiTheme="minorHAnsi" w:hAnsiTheme="minorHAnsi" w:cstheme="minorHAnsi"/>
                <w:sz w:val="22"/>
                <w:szCs w:val="22"/>
              </w:rPr>
              <w:br/>
              <w:t>85 Queen Victoria Street</w:t>
            </w:r>
            <w:r w:rsidRPr="00945F9D">
              <w:rPr>
                <w:rFonts w:asciiTheme="minorHAnsi" w:hAnsiTheme="minorHAnsi" w:cstheme="minorHAnsi"/>
                <w:sz w:val="22"/>
                <w:szCs w:val="22"/>
              </w:rPr>
              <w:br/>
              <w:t>London</w:t>
            </w:r>
            <w:r w:rsidRPr="00945F9D">
              <w:rPr>
                <w:rFonts w:asciiTheme="minorHAnsi" w:hAnsiTheme="minorHAnsi" w:cstheme="minorHAnsi"/>
                <w:sz w:val="22"/>
                <w:szCs w:val="22"/>
              </w:rPr>
              <w:br/>
              <w:t>EC4V 4AB</w:t>
            </w:r>
            <w:r w:rsidRPr="00945F9D">
              <w:rPr>
                <w:rFonts w:asciiTheme="minorHAnsi" w:hAnsiTheme="minorHAnsi" w:cstheme="minorHAnsi"/>
                <w:sz w:val="22"/>
                <w:szCs w:val="22"/>
              </w:rPr>
              <w:br/>
              <w:t>Email: </w:t>
            </w:r>
            <w:hyperlink r:id="rId18" w:history="1">
              <w:r w:rsidRPr="00945F9D">
                <w:rPr>
                  <w:rStyle w:val="Hyperlink"/>
                  <w:rFonts w:asciiTheme="minorHAnsi" w:hAnsiTheme="minorHAnsi" w:cstheme="minorHAnsi"/>
                  <w:sz w:val="22"/>
                  <w:szCs w:val="22"/>
                </w:rPr>
                <w:t>qfpdataguardian@quilter.com</w:t>
              </w:r>
            </w:hyperlink>
          </w:p>
        </w:tc>
      </w:tr>
    </w:tbl>
    <w:p w14:paraId="0B31CDA6" w14:textId="322E3416" w:rsidR="00945F9D" w:rsidRPr="00945F9D" w:rsidRDefault="00945F9D" w:rsidP="00BD1095">
      <w:pPr>
        <w:rPr>
          <w:rFonts w:asciiTheme="minorHAnsi" w:eastAsiaTheme="majorEastAsia" w:hAnsiTheme="minorHAnsi" w:cstheme="minorHAnsi"/>
          <w:b/>
          <w:bCs/>
          <w:noProof/>
          <w:spacing w:val="5"/>
          <w:kern w:val="28"/>
          <w:sz w:val="22"/>
          <w:szCs w:val="22"/>
          <w:lang w:val="en-GB" w:eastAsia="en-GB"/>
        </w:rPr>
      </w:pPr>
    </w:p>
    <w:p w14:paraId="259B9402" w14:textId="77777777" w:rsidR="00410C54" w:rsidRDefault="00410C54" w:rsidP="00BD1095">
      <w:pPr>
        <w:pStyle w:val="Heading2"/>
        <w:spacing w:before="0" w:after="0"/>
        <w:rPr>
          <w:rFonts w:asciiTheme="minorHAnsi" w:hAnsiTheme="minorHAnsi" w:cstheme="minorHAnsi"/>
          <w:sz w:val="28"/>
          <w:szCs w:val="28"/>
        </w:rPr>
      </w:pPr>
    </w:p>
    <w:p w14:paraId="10AB10D4" w14:textId="7347D3F7" w:rsidR="00945F9D" w:rsidRPr="00410C54" w:rsidRDefault="00A82E94" w:rsidP="00BD1095">
      <w:pPr>
        <w:pStyle w:val="Heading2"/>
        <w:spacing w:before="0" w:after="0"/>
        <w:rPr>
          <w:rFonts w:asciiTheme="minorHAnsi" w:hAnsiTheme="minorHAnsi" w:cstheme="minorHAnsi"/>
          <w:sz w:val="28"/>
          <w:szCs w:val="28"/>
        </w:rPr>
      </w:pPr>
      <w:r w:rsidRPr="00410C54">
        <w:rPr>
          <w:rFonts w:asciiTheme="minorHAnsi" w:hAnsiTheme="minorHAnsi" w:cstheme="minorHAnsi"/>
          <w:sz w:val="28"/>
          <w:szCs w:val="28"/>
        </w:rPr>
        <w:t>HOW TO COMPLAIN</w:t>
      </w:r>
    </w:p>
    <w:p w14:paraId="21D77177" w14:textId="77777777" w:rsidR="00410C54" w:rsidRPr="00410C54" w:rsidRDefault="00410C54" w:rsidP="00410C54">
      <w:pPr>
        <w:rPr>
          <w:lang w:val="en-GB" w:eastAsia="en-GB"/>
        </w:rPr>
      </w:pPr>
    </w:p>
    <w:p w14:paraId="0DB15F59" w14:textId="2EBE499A" w:rsidR="00945F9D" w:rsidRDefault="00945F9D" w:rsidP="00BD1095">
      <w:pPr>
        <w:pStyle w:val="MainFont"/>
        <w:spacing w:after="0"/>
        <w:rPr>
          <w:rFonts w:asciiTheme="minorHAnsi" w:hAnsiTheme="minorHAnsi" w:cstheme="minorHAnsi"/>
          <w:sz w:val="22"/>
          <w:szCs w:val="22"/>
        </w:rPr>
      </w:pPr>
      <w:r w:rsidRPr="00945F9D">
        <w:rPr>
          <w:rFonts w:asciiTheme="minorHAnsi" w:hAnsiTheme="minorHAnsi" w:cstheme="minorHAnsi"/>
          <w:sz w:val="22"/>
          <w:szCs w:val="22"/>
        </w:rPr>
        <w:t>If you are not satisfied with our response you can complain to our regulator:</w:t>
      </w:r>
    </w:p>
    <w:p w14:paraId="551A76AE" w14:textId="77777777" w:rsidR="00410C54" w:rsidRPr="00945F9D" w:rsidRDefault="00410C54" w:rsidP="00BD1095">
      <w:pPr>
        <w:pStyle w:val="MainFont"/>
        <w:spacing w:after="0"/>
        <w:rPr>
          <w:rFonts w:asciiTheme="minorHAnsi" w:hAnsiTheme="minorHAnsi" w:cstheme="minorHAnsi"/>
          <w:sz w:val="22"/>
          <w:szCs w:val="22"/>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945F9D" w:rsidRPr="00945F9D" w14:paraId="6671A674" w14:textId="77777777" w:rsidTr="007C7B3A">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68A39400" w14:textId="77777777" w:rsidR="00945F9D" w:rsidRPr="00945F9D" w:rsidRDefault="008236F8" w:rsidP="00BD1095">
            <w:pPr>
              <w:pStyle w:val="MainFont"/>
              <w:spacing w:after="0"/>
              <w:rPr>
                <w:rFonts w:asciiTheme="minorHAnsi" w:hAnsiTheme="minorHAnsi" w:cstheme="minorHAnsi"/>
                <w:sz w:val="22"/>
                <w:szCs w:val="22"/>
              </w:rPr>
            </w:pPr>
            <w:hyperlink r:id="rId19" w:tgtFrame="_blank" w:history="1">
              <w:r w:rsidR="00945F9D" w:rsidRPr="00945F9D">
                <w:rPr>
                  <w:rStyle w:val="MainFontBoldChar"/>
                  <w:rFonts w:asciiTheme="minorHAnsi" w:eastAsiaTheme="majorEastAsia" w:hAnsiTheme="minorHAnsi"/>
                  <w:sz w:val="22"/>
                  <w:szCs w:val="22"/>
                </w:rPr>
                <w:t>The Information Commissioner’s Office (ICO)</w:t>
              </w:r>
            </w:hyperlink>
            <w:r w:rsidR="00945F9D" w:rsidRPr="00945F9D">
              <w:rPr>
                <w:rFonts w:asciiTheme="minorHAnsi" w:hAnsiTheme="minorHAnsi" w:cstheme="minorHAnsi"/>
                <w:sz w:val="22"/>
                <w:szCs w:val="22"/>
              </w:rPr>
              <w:br/>
              <w:t>Wycliffe House</w:t>
            </w:r>
            <w:r w:rsidR="00945F9D" w:rsidRPr="00945F9D">
              <w:rPr>
                <w:rFonts w:asciiTheme="minorHAnsi" w:hAnsiTheme="minorHAnsi" w:cstheme="minorHAnsi"/>
                <w:sz w:val="22"/>
                <w:szCs w:val="22"/>
              </w:rPr>
              <w:br/>
              <w:t>Water Lane</w:t>
            </w:r>
            <w:r w:rsidR="00945F9D" w:rsidRPr="00945F9D">
              <w:rPr>
                <w:rFonts w:asciiTheme="minorHAnsi" w:hAnsiTheme="minorHAnsi" w:cstheme="minorHAnsi"/>
                <w:sz w:val="22"/>
                <w:szCs w:val="22"/>
              </w:rPr>
              <w:br/>
              <w:t>Wilmslow</w:t>
            </w:r>
            <w:r w:rsidR="00945F9D" w:rsidRPr="00945F9D">
              <w:rPr>
                <w:rFonts w:asciiTheme="minorHAnsi" w:hAnsiTheme="minorHAnsi" w:cstheme="minorHAnsi"/>
                <w:sz w:val="22"/>
                <w:szCs w:val="22"/>
              </w:rPr>
              <w:br/>
              <w:t>Cheshire</w:t>
            </w:r>
            <w:r w:rsidR="00945F9D" w:rsidRPr="00945F9D">
              <w:rPr>
                <w:rFonts w:asciiTheme="minorHAnsi" w:hAnsiTheme="minorHAnsi" w:cstheme="minorHAnsi"/>
                <w:sz w:val="22"/>
                <w:szCs w:val="22"/>
              </w:rPr>
              <w:br/>
              <w:t>SK9 5AF</w:t>
            </w:r>
            <w:r w:rsidR="00945F9D" w:rsidRPr="00945F9D">
              <w:rPr>
                <w:rFonts w:asciiTheme="minorHAnsi" w:hAnsiTheme="minorHAnsi" w:cstheme="minorHAnsi"/>
                <w:sz w:val="22"/>
                <w:szCs w:val="22"/>
              </w:rPr>
              <w:br/>
              <w:t>Tel: 0303 123 1113</w:t>
            </w:r>
            <w:r w:rsidR="00945F9D" w:rsidRPr="00945F9D">
              <w:rPr>
                <w:rFonts w:asciiTheme="minorHAnsi" w:hAnsiTheme="minorHAnsi" w:cstheme="minorHAnsi"/>
                <w:sz w:val="22"/>
                <w:szCs w:val="22"/>
              </w:rPr>
              <w:br/>
            </w:r>
            <w:hyperlink r:id="rId20" w:tgtFrame="_blank" w:history="1">
              <w:r w:rsidR="00945F9D" w:rsidRPr="00945F9D">
                <w:rPr>
                  <w:rStyle w:val="Hyperlink"/>
                  <w:rFonts w:asciiTheme="minorHAnsi" w:hAnsiTheme="minorHAnsi" w:cstheme="minorHAnsi"/>
                  <w:sz w:val="22"/>
                  <w:szCs w:val="22"/>
                </w:rPr>
                <w:t>http://www.ico.org.uk/concerns</w:t>
              </w:r>
            </w:hyperlink>
          </w:p>
        </w:tc>
      </w:tr>
    </w:tbl>
    <w:p w14:paraId="310BA3E8" w14:textId="77777777" w:rsidR="00945F9D" w:rsidRPr="00945F9D" w:rsidRDefault="00945F9D" w:rsidP="00BD1095">
      <w:pPr>
        <w:pStyle w:val="Heading2"/>
        <w:spacing w:before="0" w:after="0"/>
        <w:rPr>
          <w:rFonts w:asciiTheme="minorHAnsi" w:hAnsiTheme="minorHAnsi" w:cstheme="minorHAnsi"/>
          <w:sz w:val="22"/>
          <w:szCs w:val="22"/>
        </w:rPr>
      </w:pPr>
    </w:p>
    <w:p w14:paraId="269BC71C" w14:textId="77777777" w:rsidR="00945F9D" w:rsidRPr="00945F9D" w:rsidRDefault="00945F9D" w:rsidP="00BD1095">
      <w:pPr>
        <w:rPr>
          <w:rFonts w:asciiTheme="minorHAnsi" w:eastAsiaTheme="majorEastAsia" w:hAnsiTheme="minorHAnsi" w:cstheme="minorHAnsi"/>
          <w:b/>
          <w:bCs/>
          <w:noProof/>
          <w:spacing w:val="5"/>
          <w:kern w:val="28"/>
          <w:sz w:val="22"/>
          <w:szCs w:val="22"/>
          <w:lang w:val="en-GB" w:eastAsia="en-GB"/>
        </w:rPr>
      </w:pPr>
      <w:r w:rsidRPr="00945F9D">
        <w:rPr>
          <w:rFonts w:asciiTheme="minorHAnsi" w:hAnsiTheme="minorHAnsi" w:cstheme="minorHAnsi"/>
          <w:sz w:val="22"/>
          <w:szCs w:val="22"/>
        </w:rPr>
        <w:br w:type="page"/>
      </w:r>
    </w:p>
    <w:p w14:paraId="5241678B" w14:textId="77777777" w:rsidR="00410C54" w:rsidRDefault="00410C54" w:rsidP="00BD1095">
      <w:pPr>
        <w:pStyle w:val="Heading2"/>
        <w:spacing w:before="0" w:after="0"/>
        <w:rPr>
          <w:rFonts w:asciiTheme="minorHAnsi" w:hAnsiTheme="minorHAnsi" w:cstheme="minorHAnsi"/>
          <w:sz w:val="28"/>
          <w:szCs w:val="28"/>
        </w:rPr>
      </w:pPr>
    </w:p>
    <w:p w14:paraId="4132501E" w14:textId="1D2C9449" w:rsidR="00945F9D" w:rsidRPr="00410C54" w:rsidRDefault="00410C54" w:rsidP="00BD1095">
      <w:pPr>
        <w:pStyle w:val="Heading2"/>
        <w:spacing w:before="0" w:after="0"/>
        <w:rPr>
          <w:rFonts w:asciiTheme="minorHAnsi" w:hAnsiTheme="minorHAnsi" w:cstheme="minorHAnsi"/>
          <w:sz w:val="28"/>
          <w:szCs w:val="28"/>
        </w:rPr>
      </w:pPr>
      <w:r>
        <w:rPr>
          <w:rFonts w:asciiTheme="minorHAnsi" w:hAnsiTheme="minorHAnsi" w:cstheme="minorHAnsi"/>
          <w:sz w:val="28"/>
          <w:szCs w:val="28"/>
        </w:rPr>
        <w:t xml:space="preserve">ADDITIONAL CONSENTS FORM </w:t>
      </w:r>
    </w:p>
    <w:p w14:paraId="42386BA9" w14:textId="77777777" w:rsidR="00945F9D" w:rsidRPr="00945F9D" w:rsidRDefault="00945F9D" w:rsidP="00BD1095">
      <w:pPr>
        <w:rPr>
          <w:rFonts w:asciiTheme="minorHAnsi" w:hAnsiTheme="minorHAnsi" w:cstheme="minorHAnsi"/>
          <w:sz w:val="22"/>
          <w:szCs w:val="22"/>
        </w:rPr>
      </w:pPr>
    </w:p>
    <w:p w14:paraId="0987074B" w14:textId="2C947CDD" w:rsidR="00945F9D" w:rsidRDefault="00945F9D" w:rsidP="00410C54">
      <w:pPr>
        <w:pStyle w:val="MainFontBold"/>
      </w:pPr>
      <w:r w:rsidRPr="00410C54">
        <w:t>Electronic marketing</w:t>
      </w:r>
    </w:p>
    <w:p w14:paraId="5786EDF2" w14:textId="77777777" w:rsidR="00410C54" w:rsidRPr="00410C54" w:rsidRDefault="00410C54" w:rsidP="00410C54">
      <w:pPr>
        <w:pStyle w:val="MainFontBold"/>
      </w:pPr>
    </w:p>
    <w:p w14:paraId="1C2F7402" w14:textId="77777777" w:rsidR="00945F9D" w:rsidRPr="00945F9D" w:rsidRDefault="00945F9D" w:rsidP="00BD1095">
      <w:pPr>
        <w:pStyle w:val="MainFont"/>
        <w:spacing w:after="0"/>
        <w:rPr>
          <w:rFonts w:asciiTheme="minorHAnsi" w:hAnsiTheme="minorHAnsi" w:cstheme="minorHAnsi"/>
          <w:caps/>
          <w:color w:val="A6093D"/>
          <w:sz w:val="22"/>
          <w:szCs w:val="22"/>
        </w:rPr>
      </w:pPr>
      <w:r w:rsidRPr="00945F9D">
        <w:rPr>
          <w:rFonts w:asciiTheme="minorHAnsi" w:hAnsiTheme="minorHAnsi" w:cstheme="minorHAnsi"/>
          <w:sz w:val="22"/>
          <w:szCs w:val="22"/>
        </w:rPr>
        <w:t xml:space="preserve">We may want to send you relevant marketing electronically from time to time. If you don’t wish to receive electronic marketing, then please tick the box below to opt out. </w:t>
      </w:r>
    </w:p>
    <w:p w14:paraId="63822733" w14:textId="77777777" w:rsidR="00945F9D" w:rsidRPr="00945F9D" w:rsidRDefault="00945F9D" w:rsidP="00BD1095">
      <w:pPr>
        <w:pStyle w:val="Caption"/>
        <w:rPr>
          <w:rFonts w:asciiTheme="minorHAnsi" w:hAnsiTheme="minorHAnsi" w:cstheme="minorHAnsi"/>
          <w:sz w:val="22"/>
          <w:szCs w:val="22"/>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945F9D" w:rsidRPr="00945F9D" w14:paraId="3EC918BA" w14:textId="77777777" w:rsidTr="007C7B3A">
        <w:trPr>
          <w:trHeight w:val="510"/>
          <w:jc w:val="center"/>
        </w:trPr>
        <w:tc>
          <w:tcPr>
            <w:tcW w:w="559" w:type="dxa"/>
            <w:shd w:val="clear" w:color="auto" w:fill="F2F2F2"/>
            <w:vAlign w:val="center"/>
          </w:tcPr>
          <w:p w14:paraId="1326AB64" w14:textId="77777777" w:rsidR="00945F9D" w:rsidRPr="00945F9D" w:rsidRDefault="00945F9D" w:rsidP="00BD1095">
            <w:pPr>
              <w:pStyle w:val="MainFont"/>
              <w:spacing w:after="0"/>
              <w:rPr>
                <w:rFonts w:asciiTheme="minorHAnsi" w:hAnsiTheme="minorHAnsi" w:cstheme="minorHAnsi"/>
                <w:b/>
                <w:sz w:val="22"/>
                <w:szCs w:val="22"/>
              </w:rPr>
            </w:pPr>
            <w:r w:rsidRPr="00945F9D">
              <w:rPr>
                <w:rFonts w:asciiTheme="minorHAnsi" w:hAnsiTheme="minorHAnsi" w:cstheme="minorHAnsi"/>
                <w:sz w:val="22"/>
                <w:szCs w:val="22"/>
              </w:rPr>
              <w:object w:dxaOrig="281" w:dyaOrig="311" w14:anchorId="1FB87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2.4pt;mso-position-horizontal:absolute" o:ole="" fillcolor="window">
                  <v:imagedata r:id="rId21" o:title=""/>
                  <o:lock v:ext="edit" aspectratio="f"/>
                </v:shape>
                <o:OLEObject Type="Embed" ProgID="Word.Picture.8" ShapeID="_x0000_i1025" DrawAspect="Content" ObjectID="_1713947064" r:id="rId22"/>
              </w:object>
            </w:r>
          </w:p>
        </w:tc>
        <w:tc>
          <w:tcPr>
            <w:tcW w:w="9188" w:type="dxa"/>
            <w:shd w:val="clear" w:color="auto" w:fill="F2F2F2"/>
            <w:vAlign w:val="center"/>
          </w:tcPr>
          <w:p w14:paraId="4D89E954" w14:textId="77777777" w:rsidR="00945F9D" w:rsidRPr="00945F9D" w:rsidRDefault="00945F9D" w:rsidP="00BD1095">
            <w:pPr>
              <w:pStyle w:val="MainFont"/>
              <w:spacing w:after="0"/>
              <w:rPr>
                <w:rFonts w:asciiTheme="minorHAnsi" w:hAnsiTheme="minorHAnsi" w:cstheme="minorHAnsi"/>
                <w:b/>
                <w:sz w:val="22"/>
                <w:szCs w:val="22"/>
              </w:rPr>
            </w:pPr>
            <w:r w:rsidRPr="00945F9D">
              <w:rPr>
                <w:rFonts w:asciiTheme="minorHAnsi" w:hAnsiTheme="minorHAnsi" w:cstheme="minorHAnsi"/>
                <w:sz w:val="22"/>
                <w:szCs w:val="22"/>
              </w:rPr>
              <w:t>I do not wish to receive electronic marketing of relevant marketing information</w:t>
            </w:r>
          </w:p>
        </w:tc>
      </w:tr>
    </w:tbl>
    <w:p w14:paraId="43C66FE9" w14:textId="77777777" w:rsidR="00945F9D" w:rsidRPr="00945F9D" w:rsidRDefault="00945F9D" w:rsidP="00BD1095">
      <w:pPr>
        <w:rPr>
          <w:rFonts w:asciiTheme="minorHAnsi" w:hAnsiTheme="minorHAnsi" w:cstheme="minorHAnsi"/>
          <w:sz w:val="22"/>
          <w:szCs w:val="22"/>
        </w:rPr>
      </w:pPr>
    </w:p>
    <w:p w14:paraId="2EC01D67" w14:textId="77777777" w:rsidR="00945F9D" w:rsidRPr="00945F9D" w:rsidRDefault="00945F9D" w:rsidP="00BD1095">
      <w:pPr>
        <w:rPr>
          <w:rFonts w:asciiTheme="minorHAnsi" w:hAnsiTheme="minorHAnsi" w:cstheme="minorHAnsi"/>
          <w:sz w:val="22"/>
          <w:szCs w:val="22"/>
        </w:rPr>
      </w:pPr>
    </w:p>
    <w:p w14:paraId="1B34D781" w14:textId="6E633793" w:rsidR="00945F9D" w:rsidRDefault="00945F9D" w:rsidP="00410C54">
      <w:pPr>
        <w:pStyle w:val="MainFontBold"/>
      </w:pPr>
      <w:r w:rsidRPr="00945F9D">
        <w:t>Consent to gather special category data</w:t>
      </w:r>
    </w:p>
    <w:p w14:paraId="6F57FA5C" w14:textId="77777777" w:rsidR="00410C54" w:rsidRPr="00945F9D" w:rsidRDefault="00410C54" w:rsidP="00410C54">
      <w:pPr>
        <w:pStyle w:val="MainFontBold"/>
      </w:pPr>
    </w:p>
    <w:p w14:paraId="553C3698" w14:textId="77777777" w:rsidR="00945F9D" w:rsidRPr="00945F9D" w:rsidRDefault="00945F9D" w:rsidP="00BD1095">
      <w:pPr>
        <w:pStyle w:val="Caption"/>
        <w:rPr>
          <w:rFonts w:asciiTheme="minorHAnsi" w:hAnsiTheme="minorHAnsi" w:cstheme="minorHAnsi"/>
          <w:color w:val="333333"/>
          <w:sz w:val="22"/>
          <w:szCs w:val="22"/>
          <w:lang w:val="en"/>
        </w:rPr>
      </w:pPr>
      <w:r w:rsidRPr="00945F9D">
        <w:rPr>
          <w:rFonts w:asciiTheme="minorHAnsi" w:hAnsiTheme="minorHAnsi" w:cstheme="minorHAnsi"/>
          <w:sz w:val="22"/>
          <w:szCs w:val="22"/>
          <w:lang w:val="en"/>
        </w:rPr>
        <w:t xml:space="preserve">As detailed above, </w:t>
      </w:r>
      <w:r w:rsidRPr="00945F9D">
        <w:rPr>
          <w:rFonts w:asciiTheme="minorHAnsi" w:hAnsiTheme="minorHAnsi" w:cstheme="minorHAnsi"/>
          <w:color w:val="333333"/>
          <w:sz w:val="22"/>
          <w:szCs w:val="22"/>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0207510B" w14:textId="77777777" w:rsidR="00945F9D" w:rsidRPr="00945F9D" w:rsidRDefault="00945F9D" w:rsidP="00BD1095">
      <w:pPr>
        <w:rPr>
          <w:rFonts w:asciiTheme="minorHAnsi" w:hAnsiTheme="minorHAnsi" w:cstheme="minorHAnsi"/>
          <w:sz w:val="22"/>
          <w:szCs w:val="22"/>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945F9D" w:rsidRPr="00945F9D" w14:paraId="0191AF5E" w14:textId="77777777" w:rsidTr="007C7B3A">
        <w:trPr>
          <w:trHeight w:val="694"/>
        </w:trPr>
        <w:tc>
          <w:tcPr>
            <w:tcW w:w="4520" w:type="dxa"/>
            <w:shd w:val="clear" w:color="auto" w:fill="F2F2F2"/>
          </w:tcPr>
          <w:p w14:paraId="6DBCD515" w14:textId="77777777" w:rsidR="00945F9D" w:rsidRPr="00945F9D" w:rsidRDefault="00945F9D" w:rsidP="00BD1095">
            <w:pPr>
              <w:rPr>
                <w:rFonts w:asciiTheme="minorHAnsi" w:hAnsiTheme="minorHAnsi" w:cstheme="minorHAnsi"/>
                <w:sz w:val="22"/>
                <w:szCs w:val="22"/>
              </w:rPr>
            </w:pPr>
          </w:p>
          <w:p w14:paraId="0047686B" w14:textId="77777777" w:rsidR="00945F9D" w:rsidRPr="00945F9D" w:rsidRDefault="00945F9D" w:rsidP="00BD1095">
            <w:pPr>
              <w:rPr>
                <w:rFonts w:asciiTheme="minorHAnsi" w:hAnsiTheme="minorHAnsi" w:cstheme="minorHAnsi"/>
                <w:sz w:val="22"/>
                <w:szCs w:val="22"/>
              </w:rPr>
            </w:pPr>
            <w:r w:rsidRPr="00945F9D">
              <w:rPr>
                <w:rFonts w:asciiTheme="minorHAnsi" w:hAnsiTheme="minorHAnsi" w:cstheme="minorHAnsi"/>
                <w:sz w:val="22"/>
                <w:szCs w:val="22"/>
              </w:rPr>
              <w:t>Date……………………………………….…..</w:t>
            </w:r>
          </w:p>
          <w:p w14:paraId="4E7D768F" w14:textId="77777777" w:rsidR="00945F9D" w:rsidRPr="00945F9D" w:rsidRDefault="00945F9D" w:rsidP="00BD1095">
            <w:pPr>
              <w:rPr>
                <w:rFonts w:asciiTheme="minorHAnsi" w:hAnsiTheme="minorHAnsi" w:cstheme="minorHAnsi"/>
                <w:sz w:val="22"/>
                <w:szCs w:val="22"/>
              </w:rPr>
            </w:pPr>
          </w:p>
          <w:p w14:paraId="3E3A33CD" w14:textId="77777777" w:rsidR="00945F9D" w:rsidRPr="00945F9D" w:rsidRDefault="00945F9D" w:rsidP="00BD1095">
            <w:pPr>
              <w:rPr>
                <w:rFonts w:asciiTheme="minorHAnsi" w:hAnsiTheme="minorHAnsi" w:cstheme="minorHAnsi"/>
                <w:sz w:val="22"/>
                <w:szCs w:val="22"/>
              </w:rPr>
            </w:pPr>
            <w:r w:rsidRPr="00945F9D">
              <w:rPr>
                <w:rFonts w:asciiTheme="minorHAnsi" w:hAnsiTheme="minorHAnsi" w:cstheme="minorHAnsi"/>
                <w:sz w:val="22"/>
                <w:szCs w:val="22"/>
              </w:rPr>
              <w:t>Print name…………………………………....</w:t>
            </w:r>
          </w:p>
          <w:p w14:paraId="59E21E41" w14:textId="77777777" w:rsidR="00945F9D" w:rsidRPr="00945F9D" w:rsidRDefault="00945F9D" w:rsidP="00BD1095">
            <w:pPr>
              <w:rPr>
                <w:rFonts w:asciiTheme="minorHAnsi" w:hAnsiTheme="minorHAnsi" w:cstheme="minorHAnsi"/>
                <w:sz w:val="22"/>
                <w:szCs w:val="22"/>
              </w:rPr>
            </w:pPr>
          </w:p>
          <w:p w14:paraId="52AF9B33" w14:textId="77777777" w:rsidR="00945F9D" w:rsidRPr="00945F9D" w:rsidRDefault="00945F9D" w:rsidP="00BD1095">
            <w:pPr>
              <w:rPr>
                <w:rFonts w:asciiTheme="minorHAnsi" w:hAnsiTheme="minorHAnsi" w:cstheme="minorHAnsi"/>
                <w:sz w:val="22"/>
                <w:szCs w:val="22"/>
              </w:rPr>
            </w:pPr>
            <w:r w:rsidRPr="00945F9D">
              <w:rPr>
                <w:rFonts w:asciiTheme="minorHAnsi" w:hAnsiTheme="minorHAnsi" w:cstheme="minorHAnsi"/>
                <w:sz w:val="22"/>
                <w:szCs w:val="22"/>
              </w:rPr>
              <w:t>Signature………………………………………</w:t>
            </w:r>
          </w:p>
          <w:p w14:paraId="35E1C979" w14:textId="77777777" w:rsidR="00945F9D" w:rsidRPr="00945F9D" w:rsidRDefault="00945F9D" w:rsidP="00BD1095">
            <w:pPr>
              <w:rPr>
                <w:rFonts w:asciiTheme="minorHAnsi" w:hAnsiTheme="minorHAnsi" w:cstheme="minorHAnsi"/>
                <w:sz w:val="22"/>
                <w:szCs w:val="22"/>
              </w:rPr>
            </w:pPr>
          </w:p>
        </w:tc>
        <w:tc>
          <w:tcPr>
            <w:tcW w:w="4919" w:type="dxa"/>
            <w:shd w:val="clear" w:color="auto" w:fill="F2F2F2"/>
            <w:vAlign w:val="center"/>
          </w:tcPr>
          <w:p w14:paraId="31FAE78C" w14:textId="77777777" w:rsidR="00945F9D" w:rsidRPr="00945F9D" w:rsidRDefault="00945F9D" w:rsidP="00BD1095">
            <w:pPr>
              <w:rPr>
                <w:rFonts w:asciiTheme="minorHAnsi" w:hAnsiTheme="minorHAnsi" w:cstheme="minorHAnsi"/>
                <w:b/>
                <w:sz w:val="22"/>
                <w:szCs w:val="22"/>
              </w:rPr>
            </w:pPr>
            <w:r w:rsidRPr="00945F9D">
              <w:rPr>
                <w:rFonts w:asciiTheme="minorHAnsi" w:hAnsiTheme="minorHAnsi" w:cstheme="minorHAnsi"/>
                <w:sz w:val="22"/>
                <w:szCs w:val="22"/>
              </w:rPr>
              <w:t>By signing this box, you are giving consent for special category personal data to be collected, stored and used in order for your adviser to provide you with a tailored advice service.</w:t>
            </w:r>
          </w:p>
        </w:tc>
      </w:tr>
    </w:tbl>
    <w:p w14:paraId="4D0163E4" w14:textId="77777777" w:rsidR="00945F9D" w:rsidRPr="00945F9D" w:rsidRDefault="00945F9D" w:rsidP="00BD1095">
      <w:pPr>
        <w:rPr>
          <w:rFonts w:asciiTheme="minorHAnsi" w:hAnsiTheme="minorHAnsi" w:cstheme="minorHAnsi"/>
          <w:sz w:val="22"/>
          <w:szCs w:val="22"/>
        </w:rPr>
      </w:pPr>
    </w:p>
    <w:p w14:paraId="240D3F0D" w14:textId="77777777" w:rsidR="009A65EF" w:rsidRDefault="009A65EF" w:rsidP="00BD1095">
      <w:pPr>
        <w:pStyle w:val="Intrinsic"/>
        <w:jc w:val="both"/>
        <w:rPr>
          <w:rStyle w:val="SubtleEmphasis"/>
          <w:rFonts w:ascii="Calibri" w:hAnsi="Calibri" w:cs="Calibri"/>
          <w:color w:val="auto"/>
          <w:sz w:val="40"/>
          <w:szCs w:val="40"/>
        </w:rPr>
      </w:pPr>
    </w:p>
    <w:sectPr w:rsidR="009A65EF" w:rsidSect="00FC448D">
      <w:headerReference w:type="default" r:id="rId23"/>
      <w:footerReference w:type="even" r:id="rId24"/>
      <w:footerReference w:type="default" r:id="rId25"/>
      <w:footerReference w:type="first" r:id="rId26"/>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672" w14:textId="77777777" w:rsidR="0070197C" w:rsidRDefault="0070197C" w:rsidP="00DB6643">
      <w:r>
        <w:separator/>
      </w:r>
    </w:p>
  </w:endnote>
  <w:endnote w:type="continuationSeparator" w:id="0">
    <w:p w14:paraId="2E964C25" w14:textId="77777777" w:rsidR="0070197C" w:rsidRDefault="0070197C" w:rsidP="00DB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panose1 w:val="00000000000000000000"/>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7B2F" w14:textId="77777777" w:rsidR="00DB6643" w:rsidRPr="007F2172" w:rsidRDefault="00C46608"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9056" w14:textId="284A41E2" w:rsidR="00DB6643" w:rsidRPr="004A759E" w:rsidRDefault="002A2EF8" w:rsidP="009407F6">
    <w:pPr>
      <w:pStyle w:val="Footer"/>
      <w:tabs>
        <w:tab w:val="clear" w:pos="4680"/>
        <w:tab w:val="clear" w:pos="9360"/>
        <w:tab w:val="right" w:pos="9972"/>
      </w:tabs>
      <w:rPr>
        <w:rFonts w:asciiTheme="minorHAnsi" w:hAnsiTheme="minorHAnsi" w:cstheme="minorHAnsi"/>
        <w:sz w:val="18"/>
        <w:szCs w:val="18"/>
      </w:rPr>
    </w:pPr>
    <w:r w:rsidRPr="004A759E">
      <w:rPr>
        <w:rFonts w:asciiTheme="minorHAnsi" w:hAnsiTheme="minorHAnsi" w:cstheme="minorHAnsi"/>
        <w:sz w:val="18"/>
        <w:szCs w:val="18"/>
      </w:rPr>
      <w:t>Customer</w:t>
    </w:r>
    <w:r w:rsidR="009407F6" w:rsidRPr="004A759E">
      <w:rPr>
        <w:rFonts w:asciiTheme="minorHAnsi" w:hAnsiTheme="minorHAnsi" w:cstheme="minorHAnsi"/>
        <w:sz w:val="18"/>
        <w:szCs w:val="18"/>
      </w:rPr>
      <w:t xml:space="preserve"> Privacy Notice </w:t>
    </w:r>
    <w:r w:rsidRPr="004A759E">
      <w:rPr>
        <w:rFonts w:asciiTheme="minorHAnsi" w:hAnsiTheme="minorHAnsi" w:cstheme="minorHAnsi"/>
        <w:sz w:val="18"/>
        <w:szCs w:val="18"/>
      </w:rPr>
      <w:t xml:space="preserve">(Private Clients) </w:t>
    </w:r>
    <w:r w:rsidR="00041927" w:rsidRPr="004A759E">
      <w:rPr>
        <w:rFonts w:asciiTheme="minorHAnsi" w:hAnsiTheme="minorHAnsi" w:cstheme="minorHAnsi"/>
        <w:sz w:val="18"/>
        <w:szCs w:val="18"/>
      </w:rPr>
      <w:t>DAT-0923-0</w:t>
    </w:r>
    <w:r w:rsidR="00945F9D" w:rsidRPr="004A759E">
      <w:rPr>
        <w:rFonts w:asciiTheme="minorHAnsi" w:hAnsiTheme="minorHAnsi" w:cstheme="minorHAnsi"/>
        <w:sz w:val="18"/>
        <w:szCs w:val="18"/>
      </w:rPr>
      <w:t>522</w:t>
    </w:r>
    <w:r w:rsidR="001B7669" w:rsidRPr="004A759E">
      <w:rPr>
        <w:rFonts w:asciiTheme="minorHAnsi" w:hAnsiTheme="minorHAnsi" w:cstheme="minorHAnsi"/>
        <w:sz w:val="18"/>
        <w:szCs w:val="18"/>
      </w:rPr>
      <w:t xml:space="preserve"> </w:t>
    </w:r>
    <w:r w:rsidR="001B7669" w:rsidRPr="004A759E">
      <w:rPr>
        <w:rFonts w:asciiTheme="minorHAnsi" w:hAnsiTheme="minorHAnsi" w:cstheme="minorHAnsi"/>
        <w:sz w:val="18"/>
        <w:szCs w:val="18"/>
      </w:rPr>
      <w:tab/>
    </w:r>
    <w:r w:rsidR="00C43E43" w:rsidRPr="004A759E">
      <w:rPr>
        <w:rFonts w:asciiTheme="minorHAnsi" w:hAnsiTheme="minorHAnsi" w:cstheme="minorHAnsi"/>
        <w:color w:val="7F7F7F" w:themeColor="background1" w:themeShade="7F"/>
        <w:spacing w:val="60"/>
        <w:sz w:val="18"/>
        <w:szCs w:val="18"/>
      </w:rPr>
      <w:t>Page</w:t>
    </w:r>
    <w:r w:rsidR="00C43E43" w:rsidRPr="004A759E">
      <w:rPr>
        <w:rFonts w:asciiTheme="minorHAnsi" w:hAnsiTheme="minorHAnsi" w:cstheme="minorHAnsi"/>
        <w:sz w:val="18"/>
        <w:szCs w:val="18"/>
      </w:rPr>
      <w:t xml:space="preserve"> | </w:t>
    </w:r>
    <w:r w:rsidR="00C43E43" w:rsidRPr="004A759E">
      <w:rPr>
        <w:rFonts w:asciiTheme="minorHAnsi" w:hAnsiTheme="minorHAnsi" w:cstheme="minorHAnsi"/>
        <w:sz w:val="18"/>
        <w:szCs w:val="18"/>
      </w:rPr>
      <w:fldChar w:fldCharType="begin"/>
    </w:r>
    <w:r w:rsidR="00C43E43" w:rsidRPr="004A759E">
      <w:rPr>
        <w:rFonts w:asciiTheme="minorHAnsi" w:hAnsiTheme="minorHAnsi" w:cstheme="minorHAnsi"/>
        <w:sz w:val="18"/>
        <w:szCs w:val="18"/>
      </w:rPr>
      <w:instrText xml:space="preserve"> PAGE   \* MERGEFORMAT </w:instrText>
    </w:r>
    <w:r w:rsidR="00C43E43" w:rsidRPr="004A759E">
      <w:rPr>
        <w:rFonts w:asciiTheme="minorHAnsi" w:hAnsiTheme="minorHAnsi" w:cstheme="minorHAnsi"/>
        <w:sz w:val="18"/>
        <w:szCs w:val="18"/>
      </w:rPr>
      <w:fldChar w:fldCharType="separate"/>
    </w:r>
    <w:r w:rsidRPr="004A759E">
      <w:rPr>
        <w:rFonts w:asciiTheme="minorHAnsi" w:hAnsiTheme="minorHAnsi" w:cstheme="minorHAnsi"/>
        <w:b/>
        <w:bCs/>
        <w:noProof/>
        <w:sz w:val="18"/>
        <w:szCs w:val="18"/>
      </w:rPr>
      <w:t>1</w:t>
    </w:r>
    <w:r w:rsidR="00C43E43" w:rsidRPr="004A759E">
      <w:rPr>
        <w:rFonts w:asciiTheme="minorHAnsi" w:hAnsiTheme="minorHAnsi" w:cstheme="minorHAnsi"/>
        <w:b/>
        <w:bCs/>
        <w:noProof/>
        <w:sz w:val="18"/>
        <w:szCs w:val="18"/>
      </w:rPr>
      <w:fldChar w:fldCharType="end"/>
    </w:r>
    <w:r w:rsidR="00C43E43" w:rsidRPr="004A759E">
      <w:rPr>
        <w:rFonts w:asciiTheme="minorHAnsi" w:hAnsiTheme="minorHAnsi" w:cstheme="minorHAnsi"/>
        <w:b/>
        <w:bCs/>
        <w:noProof/>
        <w:sz w:val="18"/>
        <w:szCs w:val="18"/>
      </w:rPr>
      <w:t xml:space="preserve"> of </w:t>
    </w:r>
    <w:r w:rsidR="007D7CB7" w:rsidRPr="004A759E">
      <w:rPr>
        <w:rFonts w:asciiTheme="minorHAnsi" w:hAnsiTheme="minorHAnsi" w:cstheme="minorHAnsi"/>
        <w:b/>
        <w:bCs/>
        <w:noProof/>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7317" w14:textId="77777777" w:rsidR="00DB6643" w:rsidRPr="007F2172" w:rsidRDefault="00C46608"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144E" w14:textId="77777777" w:rsidR="0070197C" w:rsidRDefault="0070197C" w:rsidP="00DB6643">
      <w:r>
        <w:separator/>
      </w:r>
    </w:p>
  </w:footnote>
  <w:footnote w:type="continuationSeparator" w:id="0">
    <w:p w14:paraId="6B96FE63" w14:textId="77777777" w:rsidR="0070197C" w:rsidRDefault="0070197C" w:rsidP="00DB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C5B" w14:textId="4788C708" w:rsidR="009407F6" w:rsidRDefault="001F5367" w:rsidP="004A759E">
    <w:pPr>
      <w:pStyle w:val="Header"/>
      <w:tabs>
        <w:tab w:val="clear" w:pos="4680"/>
        <w:tab w:val="clear" w:pos="9360"/>
        <w:tab w:val="left" w:pos="4710"/>
      </w:tabs>
      <w:jc w:val="center"/>
    </w:pPr>
    <w:r>
      <w:rPr>
        <w:noProof/>
      </w:rPr>
      <w:drawing>
        <wp:inline distT="0" distB="0" distL="0" distR="0" wp14:anchorId="46D521A8" wp14:editId="79790F8E">
          <wp:extent cx="3361690" cy="1097280"/>
          <wp:effectExtent l="0" t="0" r="0" b="7620"/>
          <wp:docPr id="13" name="Picture 1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1690" cy="1097280"/>
                  </a:xfrm>
                  <a:prstGeom prst="rect">
                    <a:avLst/>
                  </a:prstGeom>
                </pic:spPr>
              </pic:pic>
            </a:graphicData>
          </a:graphic>
        </wp:inline>
      </w:drawing>
    </w:r>
  </w:p>
  <w:p w14:paraId="5CFCE988" w14:textId="77777777" w:rsidR="00DC5C47" w:rsidRPr="009777E4" w:rsidRDefault="00DC5C47" w:rsidP="00DC5C47">
    <w:pPr>
      <w:pStyle w:val="Header"/>
      <w:tabs>
        <w:tab w:val="clear" w:pos="4680"/>
        <w:tab w:val="clear" w:pos="9360"/>
        <w:tab w:val="left" w:pos="4710"/>
      </w:tabs>
      <w:ind w:left="32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DEB"/>
    <w:multiLevelType w:val="hybridMultilevel"/>
    <w:tmpl w:val="DD242DC2"/>
    <w:lvl w:ilvl="0" w:tplc="08090001">
      <w:start w:val="1"/>
      <w:numFmt w:val="bullet"/>
      <w:lvlText w:val=""/>
      <w:lvlJc w:val="left"/>
      <w:pPr>
        <w:ind w:left="720" w:hanging="360"/>
      </w:pPr>
      <w:rPr>
        <w:rFonts w:ascii="Symbol" w:hAnsi="Symbol"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4653"/>
    <w:multiLevelType w:val="hybridMultilevel"/>
    <w:tmpl w:val="53D0BE7A"/>
    <w:lvl w:ilvl="0" w:tplc="F07C66A2">
      <w:start w:val="1"/>
      <w:numFmt w:val="bullet"/>
      <w:lvlText w:val=""/>
      <w:lvlJc w:val="left"/>
      <w:pPr>
        <w:ind w:left="720" w:hanging="360"/>
      </w:pPr>
      <w:rPr>
        <w:rFonts w:ascii="Wingdings" w:hAnsi="Wingdings" w:hint="default"/>
        <w:color w:val="auto"/>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1E0E3F09"/>
    <w:multiLevelType w:val="hybridMultilevel"/>
    <w:tmpl w:val="E3164714"/>
    <w:lvl w:ilvl="0" w:tplc="17162742">
      <w:start w:val="1"/>
      <w:numFmt w:val="bullet"/>
      <w:lvlText w:val=""/>
      <w:lvlJc w:val="left"/>
      <w:pPr>
        <w:ind w:left="720" w:hanging="360"/>
      </w:pPr>
      <w:rPr>
        <w:rFonts w:ascii="Wingdings" w:hAnsi="Wingdings" w:hint="default"/>
        <w:color w:val="auto"/>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0467D"/>
    <w:multiLevelType w:val="hybridMultilevel"/>
    <w:tmpl w:val="FB34A2D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A2A20"/>
    <w:multiLevelType w:val="hybridMultilevel"/>
    <w:tmpl w:val="48E617B4"/>
    <w:lvl w:ilvl="0" w:tplc="A1441686">
      <w:start w:val="1"/>
      <w:numFmt w:val="bullet"/>
      <w:lvlText w:val=""/>
      <w:lvlJc w:val="left"/>
      <w:pPr>
        <w:ind w:left="720" w:hanging="360"/>
      </w:pPr>
      <w:rPr>
        <w:rFonts w:ascii="Wingdings" w:hAnsi="Wingdings" w:hint="default"/>
        <w:color w:val="auto"/>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0587A"/>
    <w:multiLevelType w:val="hybridMultilevel"/>
    <w:tmpl w:val="2C4CDA72"/>
    <w:lvl w:ilvl="0" w:tplc="1B8AF456">
      <w:numFmt w:val="bullet"/>
      <w:lvlText w:val="•"/>
      <w:lvlJc w:val="left"/>
      <w:pPr>
        <w:ind w:left="720" w:hanging="360"/>
      </w:pPr>
      <w:rPr>
        <w:rFonts w:ascii="Century Gothic" w:eastAsia="Times New Roman" w:hAnsi="Century Gothic"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472A8"/>
    <w:multiLevelType w:val="hybridMultilevel"/>
    <w:tmpl w:val="8D9E603A"/>
    <w:lvl w:ilvl="0" w:tplc="26141C42">
      <w:start w:val="1"/>
      <w:numFmt w:val="bullet"/>
      <w:pStyle w:val="MainFontBullet"/>
      <w:lvlText w:val=""/>
      <w:lvlJc w:val="left"/>
      <w:pPr>
        <w:ind w:left="720" w:hanging="360"/>
      </w:pPr>
      <w:rPr>
        <w:rFonts w:ascii="Wingdings" w:hAnsi="Wingdings" w:hint="default"/>
        <w:color w:val="auto"/>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2558D"/>
    <w:multiLevelType w:val="hybridMultilevel"/>
    <w:tmpl w:val="440E3642"/>
    <w:lvl w:ilvl="0" w:tplc="CACEB8EC">
      <w:start w:val="1"/>
      <w:numFmt w:val="bullet"/>
      <w:lvlText w:val=""/>
      <w:lvlJc w:val="left"/>
      <w:pPr>
        <w:ind w:left="720" w:hanging="360"/>
      </w:pPr>
      <w:rPr>
        <w:rFonts w:ascii="Wingdings" w:hAnsi="Wingdings" w:hint="default"/>
        <w:color w:val="auto"/>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3"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5"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7"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68797">
    <w:abstractNumId w:val="26"/>
  </w:num>
  <w:num w:numId="2" w16cid:durableId="431169776">
    <w:abstractNumId w:val="37"/>
  </w:num>
  <w:num w:numId="3" w16cid:durableId="839665226">
    <w:abstractNumId w:val="2"/>
  </w:num>
  <w:num w:numId="4" w16cid:durableId="1202286391">
    <w:abstractNumId w:val="30"/>
  </w:num>
  <w:num w:numId="5" w16cid:durableId="1149980133">
    <w:abstractNumId w:val="42"/>
  </w:num>
  <w:num w:numId="6" w16cid:durableId="1448311285">
    <w:abstractNumId w:val="27"/>
  </w:num>
  <w:num w:numId="7" w16cid:durableId="994334977">
    <w:abstractNumId w:val="12"/>
  </w:num>
  <w:num w:numId="8" w16cid:durableId="960764618">
    <w:abstractNumId w:val="11"/>
  </w:num>
  <w:num w:numId="9" w16cid:durableId="1728188581">
    <w:abstractNumId w:val="0"/>
  </w:num>
  <w:num w:numId="10" w16cid:durableId="855726408">
    <w:abstractNumId w:val="21"/>
  </w:num>
  <w:num w:numId="11" w16cid:durableId="1240167726">
    <w:abstractNumId w:val="4"/>
  </w:num>
  <w:num w:numId="12" w16cid:durableId="1689720255">
    <w:abstractNumId w:val="7"/>
  </w:num>
  <w:num w:numId="13" w16cid:durableId="1095982962">
    <w:abstractNumId w:val="13"/>
  </w:num>
  <w:num w:numId="14" w16cid:durableId="1782843088">
    <w:abstractNumId w:val="32"/>
  </w:num>
  <w:num w:numId="15" w16cid:durableId="370039776">
    <w:abstractNumId w:val="36"/>
  </w:num>
  <w:num w:numId="16" w16cid:durableId="202444411">
    <w:abstractNumId w:val="31"/>
  </w:num>
  <w:num w:numId="17" w16cid:durableId="2014647951">
    <w:abstractNumId w:val="15"/>
  </w:num>
  <w:num w:numId="18" w16cid:durableId="980768043">
    <w:abstractNumId w:val="10"/>
  </w:num>
  <w:num w:numId="19" w16cid:durableId="1213036144">
    <w:abstractNumId w:val="19"/>
  </w:num>
  <w:num w:numId="20" w16cid:durableId="1738475215">
    <w:abstractNumId w:val="35"/>
  </w:num>
  <w:num w:numId="21" w16cid:durableId="1671179631">
    <w:abstractNumId w:val="3"/>
  </w:num>
  <w:num w:numId="22" w16cid:durableId="1308437313">
    <w:abstractNumId w:val="38"/>
  </w:num>
  <w:num w:numId="23" w16cid:durableId="2062901439">
    <w:abstractNumId w:val="34"/>
  </w:num>
  <w:num w:numId="24" w16cid:durableId="1075476117">
    <w:abstractNumId w:val="17"/>
  </w:num>
  <w:num w:numId="25" w16cid:durableId="907688739">
    <w:abstractNumId w:val="5"/>
  </w:num>
  <w:num w:numId="26" w16cid:durableId="1085154259">
    <w:abstractNumId w:val="33"/>
  </w:num>
  <w:num w:numId="27" w16cid:durableId="906841936">
    <w:abstractNumId w:val="39"/>
  </w:num>
  <w:num w:numId="28" w16cid:durableId="686365907">
    <w:abstractNumId w:val="22"/>
  </w:num>
  <w:num w:numId="29" w16cid:durableId="1193348753">
    <w:abstractNumId w:val="20"/>
  </w:num>
  <w:num w:numId="30" w16cid:durableId="311066180">
    <w:abstractNumId w:val="41"/>
  </w:num>
  <w:num w:numId="31" w16cid:durableId="916016991">
    <w:abstractNumId w:val="9"/>
  </w:num>
  <w:num w:numId="32" w16cid:durableId="1999770191">
    <w:abstractNumId w:val="40"/>
  </w:num>
  <w:num w:numId="33" w16cid:durableId="1729299736">
    <w:abstractNumId w:val="14"/>
  </w:num>
  <w:num w:numId="34" w16cid:durableId="831993546">
    <w:abstractNumId w:val="24"/>
  </w:num>
  <w:num w:numId="35" w16cid:durableId="933199240">
    <w:abstractNumId w:val="29"/>
  </w:num>
  <w:num w:numId="36" w16cid:durableId="1601375121">
    <w:abstractNumId w:val="1"/>
  </w:num>
  <w:num w:numId="37" w16cid:durableId="1706976565">
    <w:abstractNumId w:val="18"/>
  </w:num>
  <w:num w:numId="38" w16cid:durableId="1384215254">
    <w:abstractNumId w:val="25"/>
  </w:num>
  <w:num w:numId="39" w16cid:durableId="1093746651">
    <w:abstractNumId w:val="28"/>
  </w:num>
  <w:num w:numId="40" w16cid:durableId="871651212">
    <w:abstractNumId w:val="23"/>
  </w:num>
  <w:num w:numId="41" w16cid:durableId="1880430393">
    <w:abstractNumId w:val="6"/>
  </w:num>
  <w:num w:numId="42" w16cid:durableId="468015071">
    <w:abstractNumId w:val="8"/>
  </w:num>
  <w:num w:numId="43" w16cid:durableId="12531225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77"/>
    <w:rsid w:val="00000328"/>
    <w:rsid w:val="00000DED"/>
    <w:rsid w:val="00006E7E"/>
    <w:rsid w:val="00013EBB"/>
    <w:rsid w:val="0003626F"/>
    <w:rsid w:val="00041927"/>
    <w:rsid w:val="000419CE"/>
    <w:rsid w:val="00042203"/>
    <w:rsid w:val="0005576C"/>
    <w:rsid w:val="00060DA1"/>
    <w:rsid w:val="00070EC5"/>
    <w:rsid w:val="0008466D"/>
    <w:rsid w:val="00095FCA"/>
    <w:rsid w:val="000A2B1F"/>
    <w:rsid w:val="000A5BE3"/>
    <w:rsid w:val="000C475C"/>
    <w:rsid w:val="000D124D"/>
    <w:rsid w:val="000F2D2A"/>
    <w:rsid w:val="000F2DC3"/>
    <w:rsid w:val="0012445D"/>
    <w:rsid w:val="00124F63"/>
    <w:rsid w:val="001379FF"/>
    <w:rsid w:val="001507F9"/>
    <w:rsid w:val="001716D9"/>
    <w:rsid w:val="00186078"/>
    <w:rsid w:val="00190405"/>
    <w:rsid w:val="001933D4"/>
    <w:rsid w:val="001B7669"/>
    <w:rsid w:val="001D4F6A"/>
    <w:rsid w:val="001E5CFF"/>
    <w:rsid w:val="001E5F16"/>
    <w:rsid w:val="001E6604"/>
    <w:rsid w:val="001E71FD"/>
    <w:rsid w:val="001F1BEC"/>
    <w:rsid w:val="001F5367"/>
    <w:rsid w:val="00206E09"/>
    <w:rsid w:val="0021085F"/>
    <w:rsid w:val="0021574D"/>
    <w:rsid w:val="00215A5A"/>
    <w:rsid w:val="00221D74"/>
    <w:rsid w:val="00222AF2"/>
    <w:rsid w:val="0022699C"/>
    <w:rsid w:val="002272E3"/>
    <w:rsid w:val="002346C0"/>
    <w:rsid w:val="00287F06"/>
    <w:rsid w:val="00291903"/>
    <w:rsid w:val="002941CE"/>
    <w:rsid w:val="002A2EF8"/>
    <w:rsid w:val="002B3140"/>
    <w:rsid w:val="002D3C06"/>
    <w:rsid w:val="002D51A8"/>
    <w:rsid w:val="002E6452"/>
    <w:rsid w:val="00314A77"/>
    <w:rsid w:val="003376D1"/>
    <w:rsid w:val="00357126"/>
    <w:rsid w:val="00360786"/>
    <w:rsid w:val="003643B5"/>
    <w:rsid w:val="003A1373"/>
    <w:rsid w:val="003B0A4D"/>
    <w:rsid w:val="003C3E6A"/>
    <w:rsid w:val="003C652A"/>
    <w:rsid w:val="003D4000"/>
    <w:rsid w:val="003F410B"/>
    <w:rsid w:val="00410C54"/>
    <w:rsid w:val="00425CFC"/>
    <w:rsid w:val="004420DA"/>
    <w:rsid w:val="00442400"/>
    <w:rsid w:val="00444E06"/>
    <w:rsid w:val="00446C47"/>
    <w:rsid w:val="00452F23"/>
    <w:rsid w:val="00464FE8"/>
    <w:rsid w:val="00467745"/>
    <w:rsid w:val="004851D6"/>
    <w:rsid w:val="004946B7"/>
    <w:rsid w:val="004A759E"/>
    <w:rsid w:val="004C70D3"/>
    <w:rsid w:val="004F6D13"/>
    <w:rsid w:val="004F7A09"/>
    <w:rsid w:val="00505E90"/>
    <w:rsid w:val="00516B72"/>
    <w:rsid w:val="00535771"/>
    <w:rsid w:val="00541B90"/>
    <w:rsid w:val="00551A29"/>
    <w:rsid w:val="005668E4"/>
    <w:rsid w:val="00574A13"/>
    <w:rsid w:val="00584865"/>
    <w:rsid w:val="00592F51"/>
    <w:rsid w:val="005A0879"/>
    <w:rsid w:val="005A2DBA"/>
    <w:rsid w:val="005B7D29"/>
    <w:rsid w:val="005C1A23"/>
    <w:rsid w:val="005D464F"/>
    <w:rsid w:val="005F5FF1"/>
    <w:rsid w:val="00604321"/>
    <w:rsid w:val="00612213"/>
    <w:rsid w:val="0064752C"/>
    <w:rsid w:val="00652C82"/>
    <w:rsid w:val="006559D9"/>
    <w:rsid w:val="006676EA"/>
    <w:rsid w:val="006751A5"/>
    <w:rsid w:val="00684C9C"/>
    <w:rsid w:val="006850FA"/>
    <w:rsid w:val="00690311"/>
    <w:rsid w:val="00695AAA"/>
    <w:rsid w:val="006A404E"/>
    <w:rsid w:val="006A6BEA"/>
    <w:rsid w:val="006C3227"/>
    <w:rsid w:val="0070197C"/>
    <w:rsid w:val="00703F33"/>
    <w:rsid w:val="00704334"/>
    <w:rsid w:val="007126B5"/>
    <w:rsid w:val="00717E95"/>
    <w:rsid w:val="00740A41"/>
    <w:rsid w:val="00740C09"/>
    <w:rsid w:val="007447D5"/>
    <w:rsid w:val="00747B0C"/>
    <w:rsid w:val="00753DC2"/>
    <w:rsid w:val="00756730"/>
    <w:rsid w:val="00777573"/>
    <w:rsid w:val="007777B8"/>
    <w:rsid w:val="00780B61"/>
    <w:rsid w:val="0078391D"/>
    <w:rsid w:val="00785D5F"/>
    <w:rsid w:val="007A2C07"/>
    <w:rsid w:val="007A3940"/>
    <w:rsid w:val="007D7CB7"/>
    <w:rsid w:val="007E5CBB"/>
    <w:rsid w:val="007E6924"/>
    <w:rsid w:val="007F2172"/>
    <w:rsid w:val="00801ADF"/>
    <w:rsid w:val="008109BE"/>
    <w:rsid w:val="00821913"/>
    <w:rsid w:val="008236F8"/>
    <w:rsid w:val="0082752F"/>
    <w:rsid w:val="008377C1"/>
    <w:rsid w:val="00841539"/>
    <w:rsid w:val="008535B9"/>
    <w:rsid w:val="00857DF2"/>
    <w:rsid w:val="00862823"/>
    <w:rsid w:val="00872977"/>
    <w:rsid w:val="00874F62"/>
    <w:rsid w:val="008843F6"/>
    <w:rsid w:val="00885150"/>
    <w:rsid w:val="00894100"/>
    <w:rsid w:val="00897857"/>
    <w:rsid w:val="008A4563"/>
    <w:rsid w:val="008B7EC6"/>
    <w:rsid w:val="008C39EA"/>
    <w:rsid w:val="008D4C1C"/>
    <w:rsid w:val="008E466D"/>
    <w:rsid w:val="008F25A4"/>
    <w:rsid w:val="008F7F00"/>
    <w:rsid w:val="009033C9"/>
    <w:rsid w:val="00904620"/>
    <w:rsid w:val="009407F6"/>
    <w:rsid w:val="00942B07"/>
    <w:rsid w:val="0094394D"/>
    <w:rsid w:val="00945F9D"/>
    <w:rsid w:val="009515C5"/>
    <w:rsid w:val="009545D5"/>
    <w:rsid w:val="00954933"/>
    <w:rsid w:val="00960695"/>
    <w:rsid w:val="009635B5"/>
    <w:rsid w:val="00964299"/>
    <w:rsid w:val="009777E4"/>
    <w:rsid w:val="009851F0"/>
    <w:rsid w:val="00985A75"/>
    <w:rsid w:val="009A3A0D"/>
    <w:rsid w:val="009A449F"/>
    <w:rsid w:val="009A65EF"/>
    <w:rsid w:val="009C3A0A"/>
    <w:rsid w:val="009E2058"/>
    <w:rsid w:val="009E62E1"/>
    <w:rsid w:val="00A26D29"/>
    <w:rsid w:val="00A3486B"/>
    <w:rsid w:val="00A368A8"/>
    <w:rsid w:val="00A4273B"/>
    <w:rsid w:val="00A569A1"/>
    <w:rsid w:val="00A82E94"/>
    <w:rsid w:val="00A8558C"/>
    <w:rsid w:val="00A8585F"/>
    <w:rsid w:val="00AA21A1"/>
    <w:rsid w:val="00AA36D5"/>
    <w:rsid w:val="00AC3AAC"/>
    <w:rsid w:val="00AC7031"/>
    <w:rsid w:val="00AE5A7B"/>
    <w:rsid w:val="00AE79E2"/>
    <w:rsid w:val="00B03B49"/>
    <w:rsid w:val="00B1315A"/>
    <w:rsid w:val="00B25A2B"/>
    <w:rsid w:val="00B600D1"/>
    <w:rsid w:val="00B61E76"/>
    <w:rsid w:val="00B7528B"/>
    <w:rsid w:val="00B9243E"/>
    <w:rsid w:val="00BA61C9"/>
    <w:rsid w:val="00BB0CE7"/>
    <w:rsid w:val="00BB3D31"/>
    <w:rsid w:val="00BB7687"/>
    <w:rsid w:val="00BB7A35"/>
    <w:rsid w:val="00BC5DA5"/>
    <w:rsid w:val="00BD005C"/>
    <w:rsid w:val="00BD1095"/>
    <w:rsid w:val="00BF2AAE"/>
    <w:rsid w:val="00C019B2"/>
    <w:rsid w:val="00C03514"/>
    <w:rsid w:val="00C107A9"/>
    <w:rsid w:val="00C10CEF"/>
    <w:rsid w:val="00C14CBC"/>
    <w:rsid w:val="00C43E43"/>
    <w:rsid w:val="00C45982"/>
    <w:rsid w:val="00C46608"/>
    <w:rsid w:val="00C47786"/>
    <w:rsid w:val="00C52837"/>
    <w:rsid w:val="00C569BE"/>
    <w:rsid w:val="00C81A81"/>
    <w:rsid w:val="00C83D01"/>
    <w:rsid w:val="00C86F4A"/>
    <w:rsid w:val="00C90386"/>
    <w:rsid w:val="00C94AAF"/>
    <w:rsid w:val="00CA022D"/>
    <w:rsid w:val="00CA06E2"/>
    <w:rsid w:val="00CB095F"/>
    <w:rsid w:val="00CC14EF"/>
    <w:rsid w:val="00CC75D6"/>
    <w:rsid w:val="00CE2535"/>
    <w:rsid w:val="00CE2985"/>
    <w:rsid w:val="00CE4B3C"/>
    <w:rsid w:val="00CF157F"/>
    <w:rsid w:val="00CF3C2C"/>
    <w:rsid w:val="00D00C11"/>
    <w:rsid w:val="00D029EE"/>
    <w:rsid w:val="00D2525F"/>
    <w:rsid w:val="00D304C7"/>
    <w:rsid w:val="00D34C3A"/>
    <w:rsid w:val="00D42075"/>
    <w:rsid w:val="00D42E96"/>
    <w:rsid w:val="00D63225"/>
    <w:rsid w:val="00D63323"/>
    <w:rsid w:val="00D738E8"/>
    <w:rsid w:val="00D952D6"/>
    <w:rsid w:val="00DA2149"/>
    <w:rsid w:val="00DB1011"/>
    <w:rsid w:val="00DB6643"/>
    <w:rsid w:val="00DB7D38"/>
    <w:rsid w:val="00DC5C47"/>
    <w:rsid w:val="00DD366D"/>
    <w:rsid w:val="00DD59F5"/>
    <w:rsid w:val="00DE4E7E"/>
    <w:rsid w:val="00DE6447"/>
    <w:rsid w:val="00DE7E6A"/>
    <w:rsid w:val="00DF2431"/>
    <w:rsid w:val="00E107BD"/>
    <w:rsid w:val="00E426E8"/>
    <w:rsid w:val="00E53B20"/>
    <w:rsid w:val="00E84C9E"/>
    <w:rsid w:val="00E9563E"/>
    <w:rsid w:val="00EC4D99"/>
    <w:rsid w:val="00ED664E"/>
    <w:rsid w:val="00EF4770"/>
    <w:rsid w:val="00F023C8"/>
    <w:rsid w:val="00F06287"/>
    <w:rsid w:val="00F12A22"/>
    <w:rsid w:val="00F33FC1"/>
    <w:rsid w:val="00F66A2C"/>
    <w:rsid w:val="00F7062F"/>
    <w:rsid w:val="00F83A0D"/>
    <w:rsid w:val="00F913E2"/>
    <w:rsid w:val="00FC448D"/>
    <w:rsid w:val="00FC7B51"/>
    <w:rsid w:val="00FD0459"/>
    <w:rsid w:val="00FE6783"/>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FDC10E"/>
  <w15:docId w15:val="{17E2545D-EBE9-4C52-9F3E-EB429B66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945F9D"/>
    <w:pPr>
      <w:spacing w:after="0" w:line="240" w:lineRule="auto"/>
    </w:pPr>
    <w:rPr>
      <w:rFonts w:ascii="Century Gothic" w:eastAsiaTheme="minorEastAsia" w:hAnsi="Century Gothic" w:cstheme="majorBidi"/>
      <w:sz w:val="24"/>
      <w:szCs w:val="28"/>
    </w:rPr>
  </w:style>
  <w:style w:type="paragraph" w:styleId="Heading2">
    <w:name w:val="heading 2"/>
    <w:aliases w:val="Heading 2A"/>
    <w:next w:val="Normal"/>
    <w:link w:val="Heading2Char"/>
    <w:uiPriority w:val="9"/>
    <w:unhideWhenUsed/>
    <w:qFormat/>
    <w:rsid w:val="00945F9D"/>
    <w:pPr>
      <w:spacing w:before="120" w:after="120" w:line="240" w:lineRule="auto"/>
      <w:outlineLvl w:val="1"/>
    </w:pPr>
    <w:rPr>
      <w:rFonts w:ascii="Open Sans" w:eastAsiaTheme="majorEastAsia" w:hAnsi="Open Sans" w:cs="Open Sans SemiBold"/>
      <w:b/>
      <w:bCs/>
      <w:noProof/>
      <w:spacing w:val="5"/>
      <w:kern w:val="28"/>
      <w:sz w:val="24"/>
      <w:szCs w:val="52"/>
      <w:lang w:val="en-GB" w:eastAsia="en-GB"/>
    </w:rPr>
  </w:style>
  <w:style w:type="paragraph" w:styleId="Heading5">
    <w:name w:val="heading 5"/>
    <w:basedOn w:val="Normal"/>
    <w:next w:val="Normal"/>
    <w:link w:val="Heading5Char"/>
    <w:uiPriority w:val="9"/>
    <w:semiHidden/>
    <w:unhideWhenUsed/>
    <w:qFormat/>
    <w:rsid w:val="009A65EF"/>
    <w:pPr>
      <w:keepNext/>
      <w:keepLines/>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874F62"/>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964299"/>
    <w:pPr>
      <w:ind w:left="720"/>
      <w:contextualSpacing/>
    </w:pPr>
  </w:style>
  <w:style w:type="paragraph" w:styleId="NormalWeb">
    <w:name w:val="Normal (Web)"/>
    <w:basedOn w:val="Normal"/>
    <w:uiPriority w:val="99"/>
    <w:semiHidden/>
    <w:unhideWhenUsed/>
    <w:rsid w:val="006A404E"/>
    <w:pPr>
      <w:spacing w:after="15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B0A4D"/>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Caption">
    <w:name w:val="caption"/>
    <w:aliases w:val="Body Copy"/>
    <w:basedOn w:val="Normal"/>
    <w:next w:val="Normal"/>
    <w:qFormat/>
    <w:rsid w:val="00747B0C"/>
    <w:pPr>
      <w:autoSpaceDN w:val="0"/>
      <w:textAlignment w:val="baseline"/>
    </w:pPr>
    <w:rPr>
      <w:rFonts w:eastAsia="Times New Roman" w:cs="Arial"/>
      <w:color w:val="000000" w:themeColor="text1"/>
      <w:sz w:val="20"/>
      <w:lang w:val="en-GB" w:eastAsia="en-GB"/>
    </w:rPr>
  </w:style>
  <w:style w:type="character" w:styleId="Emphasis">
    <w:name w:val="Emphasis"/>
    <w:aliases w:val="Sub Head"/>
    <w:uiPriority w:val="20"/>
    <w:qFormat/>
    <w:rsid w:val="00747B0C"/>
    <w:rPr>
      <w:rFonts w:ascii="Century Gothic" w:hAnsi="Century Gothic" w:cs="Tahoma"/>
      <w:b w:val="0"/>
      <w:i w:val="0"/>
      <w:caps/>
      <w:color w:val="A8001F"/>
      <w:sz w:val="24"/>
      <w:szCs w:val="28"/>
    </w:rPr>
  </w:style>
  <w:style w:type="character" w:styleId="UnresolvedMention">
    <w:name w:val="Unresolved Mention"/>
    <w:basedOn w:val="DefaultParagraphFont"/>
    <w:uiPriority w:val="99"/>
    <w:semiHidden/>
    <w:unhideWhenUsed/>
    <w:rsid w:val="00041927"/>
    <w:rPr>
      <w:color w:val="605E5C"/>
      <w:shd w:val="clear" w:color="auto" w:fill="E1DFDD"/>
    </w:rPr>
  </w:style>
  <w:style w:type="character" w:customStyle="1" w:styleId="Heading6Char">
    <w:name w:val="Heading 6 Char"/>
    <w:basedOn w:val="DefaultParagraphFont"/>
    <w:link w:val="Heading6"/>
    <w:uiPriority w:val="9"/>
    <w:semiHidden/>
    <w:rsid w:val="00874F62"/>
    <w:rPr>
      <w:rFonts w:asciiTheme="majorHAnsi" w:eastAsiaTheme="majorEastAsia" w:hAnsiTheme="majorHAnsi" w:cstheme="majorBidi"/>
      <w:color w:val="243F60" w:themeColor="accent1" w:themeShade="7F"/>
      <w:sz w:val="24"/>
      <w:szCs w:val="28"/>
    </w:rPr>
  </w:style>
  <w:style w:type="paragraph" w:styleId="Subtitle">
    <w:name w:val="Subtitle"/>
    <w:basedOn w:val="Normal"/>
    <w:next w:val="Normal"/>
    <w:link w:val="SubtitleChar"/>
    <w:uiPriority w:val="11"/>
    <w:qFormat/>
    <w:rsid w:val="00874F62"/>
    <w:rPr>
      <w:rFonts w:ascii="Open Sans" w:eastAsia="Century Gothic" w:hAnsi="Open Sans" w:cs="Open Sans SemiBold"/>
      <w:b/>
      <w:bCs/>
      <w:noProof/>
      <w:color w:val="000000"/>
      <w:lang w:val="en-GB" w:eastAsia="en-GB"/>
    </w:rPr>
  </w:style>
  <w:style w:type="character" w:customStyle="1" w:styleId="SubtitleChar">
    <w:name w:val="Subtitle Char"/>
    <w:basedOn w:val="DefaultParagraphFont"/>
    <w:link w:val="Subtitle"/>
    <w:uiPriority w:val="11"/>
    <w:rsid w:val="00874F62"/>
    <w:rPr>
      <w:rFonts w:ascii="Open Sans" w:eastAsia="Century Gothic" w:hAnsi="Open Sans" w:cs="Open Sans SemiBold"/>
      <w:b/>
      <w:bCs/>
      <w:noProof/>
      <w:color w:val="000000"/>
      <w:sz w:val="24"/>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874F62"/>
  </w:style>
  <w:style w:type="paragraph" w:customStyle="1" w:styleId="MainFont">
    <w:name w:val="Main Font"/>
    <w:basedOn w:val="Normal"/>
    <w:link w:val="MainFontChar"/>
    <w:autoRedefine/>
    <w:qFormat/>
    <w:rsid w:val="00872977"/>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410C54"/>
    <w:pPr>
      <w:spacing w:after="0"/>
    </w:pPr>
    <w:rPr>
      <w:rFonts w:asciiTheme="minorHAnsi" w:hAnsiTheme="minorHAnsi" w:cstheme="minorHAnsi"/>
      <w:b/>
      <w:sz w:val="28"/>
      <w:szCs w:val="28"/>
      <w:bdr w:val="none" w:sz="0" w:space="0" w:color="auto" w:frame="1"/>
    </w:rPr>
  </w:style>
  <w:style w:type="character" w:customStyle="1" w:styleId="MainFontChar">
    <w:name w:val="Main Font Char"/>
    <w:basedOn w:val="DefaultParagraphFont"/>
    <w:link w:val="MainFont"/>
    <w:rsid w:val="00872977"/>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872977"/>
    <w:pPr>
      <w:numPr>
        <w:numId w:val="38"/>
      </w:numPr>
      <w:spacing w:after="0"/>
    </w:pPr>
  </w:style>
  <w:style w:type="character" w:customStyle="1" w:styleId="MainFontBoldChar">
    <w:name w:val="Main Font (Bold) Char"/>
    <w:basedOn w:val="MainFontChar"/>
    <w:link w:val="MainFontBold"/>
    <w:rsid w:val="00410C54"/>
    <w:rPr>
      <w:rFonts w:ascii="Open Sans" w:eastAsia="Times New Roman" w:hAnsi="Open Sans" w:cstheme="minorHAnsi"/>
      <w:b/>
      <w:sz w:val="28"/>
      <w:szCs w:val="28"/>
      <w:bdr w:val="none" w:sz="0" w:space="0" w:color="auto" w:frame="1"/>
      <w:lang w:val="en-GB" w:eastAsia="en-GB"/>
    </w:rPr>
  </w:style>
  <w:style w:type="character" w:customStyle="1" w:styleId="MainFontBulletChar">
    <w:name w:val="Main Font (Bullet) Char"/>
    <w:basedOn w:val="MainFontChar"/>
    <w:link w:val="MainFontBullet"/>
    <w:rsid w:val="00872977"/>
    <w:rPr>
      <w:rFonts w:ascii="Open Sans" w:eastAsia="Times New Roman" w:hAnsi="Open Sans" w:cs="Open Sans"/>
      <w:sz w:val="20"/>
      <w:szCs w:val="20"/>
      <w:lang w:val="en-GB" w:eastAsia="en-GB"/>
    </w:rPr>
  </w:style>
  <w:style w:type="character" w:customStyle="1" w:styleId="Heading2Char">
    <w:name w:val="Heading 2 Char"/>
    <w:aliases w:val="Heading 2A Char"/>
    <w:basedOn w:val="DefaultParagraphFont"/>
    <w:link w:val="Heading2"/>
    <w:uiPriority w:val="9"/>
    <w:rsid w:val="00945F9D"/>
    <w:rPr>
      <w:rFonts w:ascii="Open Sans" w:eastAsiaTheme="majorEastAsia" w:hAnsi="Open Sans" w:cs="Open Sans SemiBold"/>
      <w:b/>
      <w:bCs/>
      <w:noProof/>
      <w:spacing w:val="5"/>
      <w:kern w:val="28"/>
      <w:sz w:val="24"/>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99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y.wolfe\Downloads\Customer_Privacy_Notice_Private_-_internet_-%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F6998A-BDB9-4CE1-9419-DE9FB10F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Customer_Privacy_Notice_Private_-_internet_- (4).dotx</Template>
  <TotalTime>6</TotalTime>
  <Pages>11</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 Wolfe</dc:creator>
  <cp:lastModifiedBy>Jacky Wolfe</cp:lastModifiedBy>
  <cp:revision>2</cp:revision>
  <cp:lastPrinted>2018-10-22T13:20:00Z</cp:lastPrinted>
  <dcterms:created xsi:type="dcterms:W3CDTF">2022-05-13T10:38:00Z</dcterms:created>
  <dcterms:modified xsi:type="dcterms:W3CDTF">2022-05-13T10:38:00Z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ies>
</file>